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65" w:rsidRDefault="00286A65" w:rsidP="0004729D">
      <w:bookmarkStart w:id="0" w:name="Text1"/>
      <w:bookmarkStart w:id="1" w:name="_OneOffixxOpenAt"/>
      <w:r w:rsidRPr="00BF0E2E">
        <w:rPr>
          <w:rFonts w:asciiTheme="minorHAnsi" w:eastAsia="Times New Roman" w:hAnsiTheme="minorHAnsi" w:cs="Times New Roman"/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4E57C7C3" wp14:editId="18976327">
                <wp:simplePos x="0" y="0"/>
                <wp:positionH relativeFrom="column">
                  <wp:posOffset>-60960</wp:posOffset>
                </wp:positionH>
                <wp:positionV relativeFrom="margin">
                  <wp:posOffset>20569555</wp:posOffset>
                </wp:positionV>
                <wp:extent cx="1799590" cy="647700"/>
                <wp:effectExtent l="0" t="0" r="0" b="0"/>
                <wp:wrapNone/>
                <wp:docPr id="1" name="###DraftMode###" descr="off" title="moved to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9590" cy="647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6A65" w:rsidRDefault="00286A65" w:rsidP="00F405C0">
                            <w:pPr>
                              <w:pStyle w:val="Entwurf"/>
                            </w:pPr>
                            <w:r>
                              <w:t>Entwurf</w:t>
                            </w:r>
                          </w:p>
                          <w:p w:rsidR="00286A65" w:rsidRDefault="00286A65" w:rsidP="00091C79">
                            <w:pPr>
                              <w:pStyle w:val="Neutral7Pt"/>
                              <w:tabs>
                                <w:tab w:val="clear" w:pos="284"/>
                                <w:tab w:val="left" w:pos="952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Gespeichert: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fldChar w:fldCharType="begin"/>
                            </w:r>
                            <w:r>
                              <w:instrText xml:space="preserve"> SAVEDATE \@ "dd.MM.yyyy HH:mm" \* MERGEFORMAT </w:instrText>
                            </w:r>
                            <w:r>
                              <w:fldChar w:fldCharType="separate"/>
                            </w:r>
                            <w:r w:rsidR="00BC40F6">
                              <w:rPr>
                                <w:noProof/>
                              </w:rPr>
                              <w:t>21.01.2019 13:46</w:t>
                            </w:r>
                            <w:r>
                              <w:fldChar w:fldCharType="end"/>
                            </w:r>
                          </w:p>
                          <w:p w:rsidR="00286A65" w:rsidRDefault="00286A65" w:rsidP="00091C79">
                            <w:pPr>
                              <w:pStyle w:val="Neutral7Pt"/>
                              <w:tabs>
                                <w:tab w:val="clear" w:pos="284"/>
                                <w:tab w:val="left" w:pos="952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Gedruckt: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fldChar w:fldCharType="begin"/>
                            </w:r>
                            <w:r>
                              <w:instrText xml:space="preserve"> PRINTDATE \@ "dd.MM.yyyy HH:mm" \* MERGEFORMAT </w:instrText>
                            </w:r>
                            <w:r>
                              <w:fldChar w:fldCharType="separate"/>
                            </w:r>
                            <w:r w:rsidR="00DD10C6">
                              <w:rPr>
                                <w:noProof/>
                              </w:rPr>
                              <w:t>21.01.2019 13:43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###DraftMode###" o:spid="_x0000_s1026" type="#_x0000_t202" alt="Titel: moved to name - Beschreibung: off" style="position:absolute;left:0;text-align:left;margin-left:-4.8pt;margin-top:1619.65pt;width:141.7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" o:allowoverlap="f" fillcolor="#bfbfbf" stroked="f" strokeweight=".5pt">
                <v:path arrowok="t"/>
                <v:textbox inset="1mm,1mm,0,0">
                  <w:txbxContent>
                    <w:p w:rsidR="00286A65" w:rsidRDefault="00286A65" w:rsidP="00F405C0">
                      <w:pPr>
                        <w:pStyle w:val="Entwurf"/>
                      </w:pPr>
                      <w:r>
                        <w:t>Entwurf</w:t>
                      </w:r>
                    </w:p>
                    <w:p w:rsidR="00286A65" w:rsidRDefault="00286A65" w:rsidP="00091C79">
                      <w:pPr>
                        <w:pStyle w:val="Neutral7Pt"/>
                        <w:tabs>
                          <w:tab w:val="clear" w:pos="284"/>
                          <w:tab w:val="left" w:pos="952"/>
                        </w:tabs>
                      </w:pPr>
                      <w:r>
                        <w:rPr>
                          <w:b/>
                          <w:bCs/>
                        </w:rPr>
                        <w:t>Gespeichert: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fldChar w:fldCharType="begin"/>
                      </w:r>
                      <w:r>
                        <w:instrText xml:space="preserve"> SAVEDATE \@ "dd.MM.yyyy HH:mm" \* MERGEFORMAT </w:instrText>
                      </w:r>
                      <w:r>
                        <w:fldChar w:fldCharType="separate"/>
                      </w:r>
                      <w:r w:rsidR="00BC40F6">
                        <w:rPr>
                          <w:noProof/>
                        </w:rPr>
                        <w:t>21.01.2019 13:46</w:t>
                      </w:r>
                      <w:r>
                        <w:fldChar w:fldCharType="end"/>
                      </w:r>
                    </w:p>
                    <w:p w:rsidR="00286A65" w:rsidRDefault="00286A65" w:rsidP="00091C79">
                      <w:pPr>
                        <w:pStyle w:val="Neutral7Pt"/>
                        <w:tabs>
                          <w:tab w:val="clear" w:pos="284"/>
                          <w:tab w:val="left" w:pos="952"/>
                        </w:tabs>
                      </w:pPr>
                      <w:r>
                        <w:rPr>
                          <w:b/>
                          <w:bCs/>
                        </w:rPr>
                        <w:t>Gedruckt: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fldChar w:fldCharType="begin"/>
                      </w:r>
                      <w:r>
                        <w:instrText xml:space="preserve"> PRINTDATE \@ "dd.MM.yyyy HH:mm" \* MERGEFORMAT </w:instrText>
                      </w:r>
                      <w:r>
                        <w:fldChar w:fldCharType="separate"/>
                      </w:r>
                      <w:r w:rsidR="00DD10C6">
                        <w:rPr>
                          <w:noProof/>
                        </w:rPr>
                        <w:t>21.01.2019 13:43</w:t>
                      </w:r>
                      <w:r>
                        <w:fldChar w:fldCharType="end"/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BF0E2E">
        <w:rPr>
          <w:rFonts w:asciiTheme="minorHAnsi" w:eastAsia="Times New Roman" w:hAnsiTheme="minorHAnsi" w:cs="Times New Roman"/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2C38472" wp14:editId="21BCC283">
                <wp:simplePos x="0" y="0"/>
                <wp:positionH relativeFrom="column">
                  <wp:posOffset>0</wp:posOffset>
                </wp:positionH>
                <wp:positionV relativeFrom="page">
                  <wp:posOffset>-19848195</wp:posOffset>
                </wp:positionV>
                <wp:extent cx="1457960" cy="633095"/>
                <wp:effectExtent l="0" t="0" r="8890" b="14605"/>
                <wp:wrapNone/>
                <wp:docPr id="2" name="###FaxStamper###" descr="off" title="moved to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960" cy="633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7"/>
                              <w:gridCol w:w="1563"/>
                            </w:tblGrid>
                            <w:tr w:rsidR="00286A65" w:rsidRPr="00686883" w:rsidTr="008C2C45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247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86A65" w:rsidRPr="00686883" w:rsidRDefault="00286A65" w:rsidP="00686883">
                                  <w:pPr>
                                    <w:tabs>
                                      <w:tab w:val="right" w:pos="8844"/>
                                    </w:tabs>
                                    <w:spacing w:after="360" w:line="240" w:lineRule="auto"/>
                                    <w:rPr>
                                      <w:b/>
                                      <w:bCs/>
                                      <w:noProof/>
                                      <w:szCs w:val="32"/>
                                      <w:lang w:eastAsia="de-DE"/>
                                    </w:rPr>
                                  </w:pPr>
                                  <w:r w:rsidRPr="00686883">
                                    <w:rPr>
                                      <w:b/>
                                      <w:bCs/>
                                      <w:noProof/>
                                      <w:szCs w:val="32"/>
                                      <w:lang w:eastAsia="de-DE"/>
                                    </w:rPr>
                                    <w:t>Telefax</w:t>
                                  </w:r>
                                </w:p>
                              </w:tc>
                            </w:tr>
                            <w:tr w:rsidR="00286A65" w:rsidRPr="00686883" w:rsidTr="008C2C45">
                              <w:trPr>
                                <w:cantSplit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286A65" w:rsidRPr="00686883" w:rsidRDefault="00286A65" w:rsidP="00686883">
                                  <w:pPr>
                                    <w:spacing w:before="20" w:after="0" w:line="240" w:lineRule="auto"/>
                                    <w:rPr>
                                      <w:noProof/>
                                      <w:color w:val="000000"/>
                                      <w:sz w:val="17"/>
                                      <w:szCs w:val="17"/>
                                      <w:lang w:eastAsia="de-DE"/>
                                    </w:rPr>
                                  </w:pPr>
                                  <w:r w:rsidRPr="00686883">
                                    <w:rPr>
                                      <w:noProof/>
                                      <w:color w:val="000000"/>
                                      <w:sz w:val="17"/>
                                      <w:szCs w:val="17"/>
                                      <w:lang w:eastAsia="de-DE"/>
                                    </w:rPr>
                                    <w:t>An: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86A65" w:rsidRPr="00686883" w:rsidRDefault="00286A65" w:rsidP="00686883">
                                  <w:pPr>
                                    <w:spacing w:before="20" w:after="0" w:line="240" w:lineRule="auto"/>
                                    <w:rPr>
                                      <w:noProof/>
                                      <w:color w:val="000000"/>
                                      <w:sz w:val="17"/>
                                      <w:szCs w:val="17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sz w:val="17"/>
                                      <w:szCs w:val="17"/>
                                      <w:lang w:eastAsia="de-DE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286A65" w:rsidRPr="00686883" w:rsidTr="008C2C45">
                              <w:trPr>
                                <w:cantSplit/>
                              </w:trPr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286A65" w:rsidRPr="00686883" w:rsidRDefault="00286A65" w:rsidP="00686883">
                                  <w:pPr>
                                    <w:spacing w:before="20" w:after="0" w:line="240" w:lineRule="auto"/>
                                    <w:rPr>
                                      <w:noProof/>
                                      <w:color w:val="000000"/>
                                      <w:sz w:val="17"/>
                                      <w:szCs w:val="17"/>
                                      <w:lang w:eastAsia="de-DE"/>
                                    </w:rPr>
                                  </w:pPr>
                                  <w:r w:rsidRPr="00686883">
                                    <w:rPr>
                                      <w:noProof/>
                                      <w:color w:val="000000"/>
                                      <w:sz w:val="17"/>
                                      <w:szCs w:val="17"/>
                                      <w:lang w:eastAsia="de-DE"/>
                                    </w:rPr>
                                    <w:t>Seiten: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shd w:val="clear" w:color="auto" w:fill="FFFFFF"/>
                                  <w:vAlign w:val="center"/>
                                </w:tcPr>
                                <w:p w:rsidR="00286A65" w:rsidRPr="00686883" w:rsidRDefault="00286A65" w:rsidP="00686883">
                                  <w:pPr>
                                    <w:spacing w:before="20" w:after="0" w:line="240" w:lineRule="auto"/>
                                    <w:rPr>
                                      <w:noProof/>
                                      <w:color w:val="000000"/>
                                      <w:sz w:val="17"/>
                                      <w:szCs w:val="17"/>
                                      <w:lang w:eastAsia="de-DE"/>
                                    </w:rPr>
                                  </w:pPr>
                                  <w:r w:rsidRPr="00686883">
                                    <w:rPr>
                                      <w:noProof/>
                                      <w:color w:val="000000"/>
                                      <w:sz w:val="17"/>
                                      <w:szCs w:val="17"/>
                                      <w:lang w:eastAsia="de-DE"/>
                                    </w:rPr>
                                    <w:fldChar w:fldCharType="begin"/>
                                  </w:r>
                                  <w:r w:rsidRPr="00686883">
                                    <w:rPr>
                                      <w:noProof/>
                                      <w:color w:val="000000"/>
                                      <w:sz w:val="17"/>
                                      <w:szCs w:val="17"/>
                                      <w:lang w:eastAsia="de-DE"/>
                                    </w:rPr>
                                    <w:instrText xml:space="preserve"> NUMPAGES  \* MERGEFORMAT </w:instrText>
                                  </w:r>
                                  <w:r w:rsidRPr="00686883">
                                    <w:rPr>
                                      <w:noProof/>
                                      <w:color w:val="000000"/>
                                      <w:sz w:val="17"/>
                                      <w:szCs w:val="17"/>
                                      <w:lang w:eastAsia="de-DE"/>
                                    </w:rPr>
                                    <w:fldChar w:fldCharType="separate"/>
                                  </w:r>
                                  <w:r w:rsidR="00DD10C6">
                                    <w:rPr>
                                      <w:noProof/>
                                      <w:color w:val="000000"/>
                                      <w:sz w:val="17"/>
                                      <w:szCs w:val="17"/>
                                      <w:lang w:eastAsia="de-DE"/>
                                    </w:rPr>
                                    <w:t>1</w:t>
                                  </w:r>
                                  <w:r w:rsidRPr="00686883">
                                    <w:rPr>
                                      <w:noProof/>
                                      <w:color w:val="000000"/>
                                      <w:sz w:val="17"/>
                                      <w:szCs w:val="17"/>
                                      <w:lang w:eastAsia="de-DE"/>
                                    </w:rPr>
                                    <w:fldChar w:fldCharType="end"/>
                                  </w:r>
                                  <w:r w:rsidRPr="00686883">
                                    <w:rPr>
                                      <w:noProof/>
                                      <w:color w:val="000000"/>
                                      <w:sz w:val="17"/>
                                      <w:szCs w:val="17"/>
                                      <w:lang w:eastAsia="de-DE"/>
                                    </w:rPr>
                                    <w:t xml:space="preserve"> inkl. Titelblatt</w:t>
                                  </w:r>
                                </w:p>
                              </w:tc>
                            </w:tr>
                          </w:tbl>
                          <w:p w:rsidR="00286A65" w:rsidRPr="00686883" w:rsidRDefault="00286A65" w:rsidP="00F405C0">
                            <w:pPr>
                              <w:spacing w:after="0"/>
                              <w:rPr>
                                <w:rFonts w:ascii="MetaLF" w:hAnsi="MetaLF"/>
                                <w:szCs w:val="20"/>
                                <w:lang w:eastAsia="de-DE"/>
                              </w:rPr>
                            </w:pPr>
                          </w:p>
                          <w:p w:rsidR="00286A65" w:rsidRDefault="00286A65" w:rsidP="00F405C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###FaxStamper###" o:spid="_x0000_s1027" type="#_x0000_t202" alt="Titel: moved to name - Beschreibung: off" style="position:absolute;left:0;text-align:left;margin-left:0;margin-top:-1562.85pt;width:114.8pt;height: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" o:allowoverlap="f" filled="f" stroked="f" strokeweight=".5pt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7"/>
                        <w:gridCol w:w="1563"/>
                      </w:tblGrid>
                      <w:tr w:rsidR="00286A65" w:rsidRPr="00686883" w:rsidTr="008C2C45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247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286A65" w:rsidRPr="00686883" w:rsidRDefault="00286A65" w:rsidP="00686883">
                            <w:pPr>
                              <w:tabs>
                                <w:tab w:val="right" w:pos="8844"/>
                              </w:tabs>
                              <w:spacing w:after="360" w:line="240" w:lineRule="auto"/>
                              <w:rPr>
                                <w:b/>
                                <w:bCs/>
                                <w:noProof/>
                                <w:szCs w:val="32"/>
                                <w:lang w:eastAsia="de-DE"/>
                              </w:rPr>
                            </w:pPr>
                            <w:r w:rsidRPr="00686883">
                              <w:rPr>
                                <w:b/>
                                <w:bCs/>
                                <w:noProof/>
                                <w:szCs w:val="32"/>
                                <w:lang w:eastAsia="de-DE"/>
                              </w:rPr>
                              <w:t>Telefax</w:t>
                            </w:r>
                          </w:p>
                        </w:tc>
                      </w:tr>
                      <w:tr w:rsidR="00286A65" w:rsidRPr="00686883" w:rsidTr="008C2C45">
                        <w:trPr>
                          <w:cantSplit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286A65" w:rsidRPr="00686883" w:rsidRDefault="00286A65" w:rsidP="00686883">
                            <w:pPr>
                              <w:spacing w:before="20" w:after="0" w:line="240" w:lineRule="auto"/>
                              <w:rPr>
                                <w:noProof/>
                                <w:color w:val="000000"/>
                                <w:sz w:val="17"/>
                                <w:szCs w:val="17"/>
                                <w:lang w:eastAsia="de-DE"/>
                              </w:rPr>
                            </w:pPr>
                            <w:r w:rsidRPr="00686883">
                              <w:rPr>
                                <w:noProof/>
                                <w:color w:val="000000"/>
                                <w:sz w:val="17"/>
                                <w:szCs w:val="17"/>
                                <w:lang w:eastAsia="de-DE"/>
                              </w:rPr>
                              <w:t>An: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86A65" w:rsidRPr="00686883" w:rsidRDefault="00286A65" w:rsidP="00686883">
                            <w:pPr>
                              <w:spacing w:before="20" w:after="0" w:line="240" w:lineRule="auto"/>
                              <w:rPr>
                                <w:noProof/>
                                <w:color w:val="000000"/>
                                <w:sz w:val="17"/>
                                <w:szCs w:val="17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17"/>
                                <w:szCs w:val="17"/>
                                <w:lang w:eastAsia="de-DE"/>
                              </w:rPr>
                              <w:t xml:space="preserve">     </w:t>
                            </w:r>
                          </w:p>
                        </w:tc>
                      </w:tr>
                      <w:tr w:rsidR="00286A65" w:rsidRPr="00686883" w:rsidTr="008C2C45">
                        <w:trPr>
                          <w:cantSplit/>
                        </w:trPr>
                        <w:tc>
                          <w:tcPr>
                            <w:tcW w:w="907" w:type="dxa"/>
                            <w:vAlign w:val="center"/>
                          </w:tcPr>
                          <w:p w:rsidR="00286A65" w:rsidRPr="00686883" w:rsidRDefault="00286A65" w:rsidP="00686883">
                            <w:pPr>
                              <w:spacing w:before="20" w:after="0" w:line="240" w:lineRule="auto"/>
                              <w:rPr>
                                <w:noProof/>
                                <w:color w:val="000000"/>
                                <w:sz w:val="17"/>
                                <w:szCs w:val="17"/>
                                <w:lang w:eastAsia="de-DE"/>
                              </w:rPr>
                            </w:pPr>
                            <w:r w:rsidRPr="00686883">
                              <w:rPr>
                                <w:noProof/>
                                <w:color w:val="000000"/>
                                <w:sz w:val="17"/>
                                <w:szCs w:val="17"/>
                                <w:lang w:eastAsia="de-DE"/>
                              </w:rPr>
                              <w:t>Seiten:</w:t>
                            </w:r>
                          </w:p>
                        </w:tc>
                        <w:tc>
                          <w:tcPr>
                            <w:tcW w:w="1563" w:type="dxa"/>
                            <w:shd w:val="clear" w:color="auto" w:fill="FFFFFF"/>
                            <w:vAlign w:val="center"/>
                          </w:tcPr>
                          <w:p w:rsidR="00286A65" w:rsidRPr="00686883" w:rsidRDefault="00286A65" w:rsidP="00686883">
                            <w:pPr>
                              <w:spacing w:before="20" w:after="0" w:line="240" w:lineRule="auto"/>
                              <w:rPr>
                                <w:noProof/>
                                <w:color w:val="000000"/>
                                <w:sz w:val="17"/>
                                <w:szCs w:val="17"/>
                                <w:lang w:eastAsia="de-DE"/>
                              </w:rPr>
                            </w:pPr>
                            <w:r w:rsidRPr="00686883">
                              <w:rPr>
                                <w:noProof/>
                                <w:color w:val="000000"/>
                                <w:sz w:val="17"/>
                                <w:szCs w:val="17"/>
                                <w:lang w:eastAsia="de-DE"/>
                              </w:rPr>
                              <w:fldChar w:fldCharType="begin"/>
                            </w:r>
                            <w:r w:rsidRPr="00686883">
                              <w:rPr>
                                <w:noProof/>
                                <w:color w:val="000000"/>
                                <w:sz w:val="17"/>
                                <w:szCs w:val="17"/>
                                <w:lang w:eastAsia="de-DE"/>
                              </w:rPr>
                              <w:instrText xml:space="preserve"> NUMPAGES  \* MERGEFORMAT </w:instrText>
                            </w:r>
                            <w:r w:rsidRPr="00686883">
                              <w:rPr>
                                <w:noProof/>
                                <w:color w:val="000000"/>
                                <w:sz w:val="17"/>
                                <w:szCs w:val="17"/>
                                <w:lang w:eastAsia="de-DE"/>
                              </w:rPr>
                              <w:fldChar w:fldCharType="separate"/>
                            </w:r>
                            <w:r w:rsidR="00DD10C6">
                              <w:rPr>
                                <w:noProof/>
                                <w:color w:val="000000"/>
                                <w:sz w:val="17"/>
                                <w:szCs w:val="17"/>
                                <w:lang w:eastAsia="de-DE"/>
                              </w:rPr>
                              <w:t>1</w:t>
                            </w:r>
                            <w:r w:rsidRPr="00686883">
                              <w:rPr>
                                <w:noProof/>
                                <w:color w:val="000000"/>
                                <w:sz w:val="17"/>
                                <w:szCs w:val="17"/>
                                <w:lang w:eastAsia="de-DE"/>
                              </w:rPr>
                              <w:fldChar w:fldCharType="end"/>
                            </w:r>
                            <w:r w:rsidRPr="00686883">
                              <w:rPr>
                                <w:noProof/>
                                <w:color w:val="000000"/>
                                <w:sz w:val="17"/>
                                <w:szCs w:val="17"/>
                                <w:lang w:eastAsia="de-DE"/>
                              </w:rPr>
                              <w:t xml:space="preserve"> inkl. Titelblatt</w:t>
                            </w:r>
                          </w:p>
                        </w:tc>
                      </w:tr>
                    </w:tbl>
                    <w:p w:rsidR="00286A65" w:rsidRPr="00686883" w:rsidRDefault="00286A65" w:rsidP="00F405C0">
                      <w:pPr>
                        <w:spacing w:after="0"/>
                        <w:rPr>
                          <w:rFonts w:ascii="MetaLF" w:hAnsi="MetaLF"/>
                          <w:szCs w:val="20"/>
                          <w:lang w:eastAsia="de-DE"/>
                        </w:rPr>
                      </w:pPr>
                    </w:p>
                    <w:p w:rsidR="00286A65" w:rsidRDefault="00286A65" w:rsidP="00F405C0"/>
                  </w:txbxContent>
                </v:textbox>
                <w10:wrap anchory="page"/>
              </v:shape>
            </w:pict>
          </mc:Fallback>
        </mc:AlternateContent>
      </w:r>
      <w:bookmarkEnd w:id="0"/>
      <w:bookmarkEnd w:id="1"/>
      <w:r w:rsidR="00BF0E2E">
        <w:t xml:space="preserve"> </w:t>
      </w:r>
    </w:p>
    <w:p w:rsidR="00BF0E2E" w:rsidRDefault="00BF0E2E" w:rsidP="00BF0E2E">
      <w:pPr>
        <w:rPr>
          <w:b/>
          <w:sz w:val="32"/>
        </w:rPr>
      </w:pPr>
    </w:p>
    <w:p w:rsidR="00BF0E2E" w:rsidRDefault="00BF0E2E" w:rsidP="00BF0E2E">
      <w:pPr>
        <w:rPr>
          <w:b/>
          <w:sz w:val="32"/>
        </w:rPr>
      </w:pPr>
      <w:bookmarkStart w:id="2" w:name="_GoBack"/>
      <w:bookmarkEnd w:id="2"/>
    </w:p>
    <w:p w:rsidR="00BF0E2E" w:rsidRDefault="00BF0E2E" w:rsidP="00BF0E2E">
      <w:pPr>
        <w:rPr>
          <w:b/>
          <w:sz w:val="32"/>
        </w:rPr>
      </w:pPr>
    </w:p>
    <w:p w:rsidR="00BF0E2E" w:rsidRDefault="00BF0E2E" w:rsidP="00BF0E2E">
      <w:pPr>
        <w:rPr>
          <w:b/>
          <w:sz w:val="32"/>
        </w:rPr>
      </w:pPr>
    </w:p>
    <w:p w:rsidR="00BF0E2E" w:rsidRDefault="00BF0E2E" w:rsidP="00BF0E2E">
      <w:pPr>
        <w:rPr>
          <w:b/>
          <w:sz w:val="32"/>
        </w:rPr>
      </w:pPr>
    </w:p>
    <w:p w:rsidR="00BF0E2E" w:rsidRDefault="00BF0E2E" w:rsidP="00BF0E2E">
      <w:pPr>
        <w:rPr>
          <w:b/>
          <w:sz w:val="32"/>
        </w:rPr>
      </w:pPr>
    </w:p>
    <w:p w:rsidR="00BF0E2E" w:rsidRDefault="00BF0E2E" w:rsidP="00BF0E2E">
      <w:pPr>
        <w:rPr>
          <w:b/>
          <w:sz w:val="32"/>
        </w:rPr>
      </w:pPr>
    </w:p>
    <w:p w:rsidR="00BF0E2E" w:rsidRDefault="00BF0E2E" w:rsidP="00BF0E2E">
      <w:pPr>
        <w:rPr>
          <w:b/>
          <w:sz w:val="32"/>
        </w:rPr>
      </w:pPr>
    </w:p>
    <w:p w:rsidR="00BF0E2E" w:rsidRPr="00C82494" w:rsidRDefault="00BF0E2E" w:rsidP="00BF0E2E">
      <w:pPr>
        <w:rPr>
          <w:b/>
          <w:sz w:val="32"/>
        </w:rPr>
      </w:pPr>
      <w:r w:rsidRPr="00C82494">
        <w:rPr>
          <w:b/>
          <w:noProof/>
          <w:sz w:val="32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41189448" wp14:editId="66FD6EA9">
                <wp:simplePos x="0" y="0"/>
                <wp:positionH relativeFrom="column">
                  <wp:posOffset>-3810</wp:posOffset>
                </wp:positionH>
                <wp:positionV relativeFrom="page">
                  <wp:posOffset>-20183475</wp:posOffset>
                </wp:positionV>
                <wp:extent cx="1799590" cy="539750"/>
                <wp:effectExtent l="0" t="0" r="0" b="0"/>
                <wp:wrapNone/>
                <wp:docPr id="3" name="###DraftMode###" descr="off_topbotto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9590" cy="539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E2E" w:rsidRDefault="00BF0E2E" w:rsidP="00BF0E2E">
                            <w:pPr>
                              <w:pStyle w:val="Entwurf"/>
                            </w:pPr>
                            <w:r>
                              <w:t>Entwurf</w:t>
                            </w:r>
                          </w:p>
                          <w:p w:rsidR="00BF0E2E" w:rsidRDefault="00BF0E2E" w:rsidP="00BF0E2E">
                            <w:pPr>
                              <w:pStyle w:val="Neutral7Pt"/>
                              <w:tabs>
                                <w:tab w:val="clear" w:pos="284"/>
                                <w:tab w:val="left" w:pos="938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Gespeichert: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fldChar w:fldCharType="begin"/>
                            </w:r>
                            <w:r>
                              <w:instrText xml:space="preserve"> SAVEDATE \@ "dd.MM.yyyy HH:mm" \* MERGEFORMAT </w:instrText>
                            </w:r>
                            <w:r>
                              <w:fldChar w:fldCharType="separate"/>
                            </w:r>
                            <w:r w:rsidR="00BC40F6">
                              <w:rPr>
                                <w:noProof/>
                              </w:rPr>
                              <w:t>21.01.2019 13:46</w:t>
                            </w:r>
                            <w:r>
                              <w:fldChar w:fldCharType="end"/>
                            </w:r>
                          </w:p>
                          <w:p w:rsidR="00BF0E2E" w:rsidRDefault="00BF0E2E" w:rsidP="00BF0E2E">
                            <w:pPr>
                              <w:pStyle w:val="Neutral7Pt"/>
                              <w:tabs>
                                <w:tab w:val="clear" w:pos="284"/>
                                <w:tab w:val="left" w:pos="938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Gedruckt: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fldChar w:fldCharType="begin"/>
                            </w:r>
                            <w:r>
                              <w:instrText xml:space="preserve"> PRINTDATE \@ "dd.MM.yyyy HH:mm" \* MERGEFORMAT </w:instrText>
                            </w:r>
                            <w:r>
                              <w:fldChar w:fldCharType="separate"/>
                            </w:r>
                            <w:r w:rsidR="00DD10C6">
                              <w:rPr>
                                <w:noProof/>
                              </w:rPr>
                              <w:t>21.01.2019 13:43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off_topbottom" style="position:absolute;left:0;text-align:left;margin-left:-.3pt;margin-top:-1589.25pt;width:141.7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" o:allowoverlap="f" fillcolor="#bfbfbf [2412]" stroked="f" strokeweight=".5pt">
                <v:path arrowok="t"/>
                <v:textbox inset="1mm,1mm,0,0">
                  <w:txbxContent>
                    <w:p w:rsidR="00BF0E2E" w:rsidRDefault="00BF0E2E" w:rsidP="00BF0E2E">
                      <w:pPr>
                        <w:pStyle w:val="Entwurf"/>
                      </w:pPr>
                      <w:r>
                        <w:t>Entwurf</w:t>
                      </w:r>
                    </w:p>
                    <w:p w:rsidR="00BF0E2E" w:rsidRDefault="00BF0E2E" w:rsidP="00BF0E2E">
                      <w:pPr>
                        <w:pStyle w:val="Neutral7Pt"/>
                        <w:tabs>
                          <w:tab w:val="clear" w:pos="284"/>
                          <w:tab w:val="left" w:pos="938"/>
                        </w:tabs>
                      </w:pPr>
                      <w:r>
                        <w:rPr>
                          <w:b/>
                          <w:bCs/>
                        </w:rPr>
                        <w:t>Gespeichert: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fldChar w:fldCharType="begin"/>
                      </w:r>
                      <w:r>
                        <w:instrText xml:space="preserve"> SAVEDATE \@ "dd.MM.yyyy HH:mm" \* MERGEFORMAT </w:instrText>
                      </w:r>
                      <w:r>
                        <w:fldChar w:fldCharType="separate"/>
                      </w:r>
                      <w:r w:rsidR="00BC40F6">
                        <w:rPr>
                          <w:noProof/>
                        </w:rPr>
                        <w:t>21.01.2019 13:46</w:t>
                      </w:r>
                      <w:r>
                        <w:fldChar w:fldCharType="end"/>
                      </w:r>
                    </w:p>
                    <w:p w:rsidR="00BF0E2E" w:rsidRDefault="00BF0E2E" w:rsidP="00BF0E2E">
                      <w:pPr>
                        <w:pStyle w:val="Neutral7Pt"/>
                        <w:tabs>
                          <w:tab w:val="clear" w:pos="284"/>
                          <w:tab w:val="left" w:pos="938"/>
                        </w:tabs>
                      </w:pPr>
                      <w:r>
                        <w:rPr>
                          <w:b/>
                          <w:bCs/>
                        </w:rPr>
                        <w:t xml:space="preserve">Gedruckt: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fldChar w:fldCharType="begin"/>
                      </w:r>
                      <w:r>
                        <w:instrText xml:space="preserve"> PRINTDATE \@ "dd.MM.yyyy HH:mm" \* MERGEFORMAT </w:instrText>
                      </w:r>
                      <w:r>
                        <w:fldChar w:fldCharType="separate"/>
                      </w:r>
                      <w:r w:rsidR="00DD10C6">
                        <w:rPr>
                          <w:noProof/>
                        </w:rPr>
                        <w:t>21.01.2019 13:43</w:t>
                      </w:r>
                      <w: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82494">
        <w:rPr>
          <w:b/>
          <w:noProof/>
          <w:sz w:val="32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238B47CD" wp14:editId="314E475C">
                <wp:simplePos x="0" y="0"/>
                <wp:positionH relativeFrom="column">
                  <wp:posOffset>-3810</wp:posOffset>
                </wp:positionH>
                <wp:positionV relativeFrom="page">
                  <wp:posOffset>-20269200</wp:posOffset>
                </wp:positionV>
                <wp:extent cx="1547495" cy="503555"/>
                <wp:effectExtent l="0" t="0" r="14605" b="10795"/>
                <wp:wrapNone/>
                <wp:docPr id="4" name="###FaxStamper###" descr="of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7495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7"/>
                              <w:gridCol w:w="1563"/>
                            </w:tblGrid>
                            <w:tr w:rsidR="00BF0E2E" w:rsidRPr="00686883" w:rsidTr="00B41E4E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247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F0E2E" w:rsidRPr="00686883" w:rsidRDefault="00BF0E2E" w:rsidP="00B41E4E">
                                  <w:pPr>
                                    <w:tabs>
                                      <w:tab w:val="clear" w:pos="284"/>
                                      <w:tab w:val="right" w:pos="8844"/>
                                    </w:tabs>
                                    <w:spacing w:after="360" w:line="240" w:lineRule="auto"/>
                                    <w:jc w:val="left"/>
                                    <w:rPr>
                                      <w:rFonts w:eastAsia="Times New Roman" w:cs="Arial"/>
                                      <w:b/>
                                      <w:bCs/>
                                      <w:noProof/>
                                      <w:szCs w:val="32"/>
                                      <w:lang w:eastAsia="de-DE"/>
                                    </w:rPr>
                                  </w:pPr>
                                  <w:r w:rsidRPr="00686883">
                                    <w:rPr>
                                      <w:rFonts w:eastAsia="Times New Roman" w:cs="Arial"/>
                                      <w:b/>
                                      <w:bCs/>
                                      <w:noProof/>
                                      <w:szCs w:val="32"/>
                                      <w:lang w:eastAsia="de-DE"/>
                                    </w:rPr>
                                    <w:t>Telefax</w:t>
                                  </w:r>
                                </w:p>
                              </w:tc>
                            </w:tr>
                            <w:tr w:rsidR="00BF0E2E" w:rsidRPr="00686883" w:rsidTr="00B41E4E">
                              <w:trPr>
                                <w:cantSplit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BF0E2E" w:rsidRPr="00686883" w:rsidRDefault="00BF0E2E" w:rsidP="00B41E4E">
                                  <w:pPr>
                                    <w:pStyle w:val="Neutral85einfach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 w:rsidRPr="00686883">
                                    <w:rPr>
                                      <w:noProof/>
                                      <w:lang w:eastAsia="de-DE"/>
                                    </w:rPr>
                                    <w:t>An: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eastAsia="Times New Roman" w:cs="Arial"/>
                                    <w:noProof/>
                                    <w:color w:val="000000"/>
                                    <w:szCs w:val="17"/>
                                    <w:lang w:eastAsia="de-DE"/>
                                  </w:rPr>
                                  <w:alias w:val="Contact.Recipient.Selected.Communication.Company.CentralPhone"/>
                                  <w:id w:val="-1736538127"/>
                                  <w:placeholder>
                                    <w:docPart w:val="49A03E92899C4906A6FC796719887B2D"/>
                                  </w:placeholder>
                                  <w:showingPlcHdr/>
                                  <w:dataBinding w:xpath="//Text[@id='Contact.Recipient.Selected.Communication.Company.CentralPhone']" w:storeItemID="{46CD16C2-F655-4B5B-A8BE-847376FC283F}"/>
                                  <w:text w:multiLine="1"/>
                                </w:sdtPr>
                                <w:sdtEndPr/>
                                <w:sdtContent>
                                  <w:tc>
                                    <w:tcPr>
                                      <w:tcW w:w="1563" w:type="dxa"/>
                                      <w:tcBorders>
                                        <w:top w:val="single" w:sz="4" w:space="0" w:color="auto"/>
                                      </w:tcBorders>
                                      <w:shd w:val="clear" w:color="auto" w:fill="FFFFFF"/>
                                      <w:vAlign w:val="center"/>
                                    </w:tcPr>
                                    <w:p w:rsidR="00BF0E2E" w:rsidRPr="00686883" w:rsidRDefault="00BF0E2E" w:rsidP="00B41E4E">
                                      <w:pPr>
                                        <w:pStyle w:val="Neutral85einfach"/>
                                        <w:rPr>
                                          <w:rFonts w:eastAsia="Times New Roman" w:cs="Arial"/>
                                          <w:noProof/>
                                          <w:color w:val="000000"/>
                                          <w:szCs w:val="17"/>
                                          <w:lang w:eastAsia="de-DE"/>
                                        </w:rPr>
                                      </w:pPr>
                                      <w:r>
                                        <w:rPr>
                                          <w:rFonts w:eastAsia="Times New Roman" w:cs="Arial"/>
                                          <w:noProof/>
                                          <w:color w:val="000000"/>
                                          <w:szCs w:val="17"/>
                                          <w:lang w:eastAsia="de-DE"/>
                                        </w:rPr>
                                        <w:t xml:space="preserve">    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BF0E2E" w:rsidRPr="00686883" w:rsidTr="00B41E4E">
                              <w:trPr>
                                <w:cantSplit/>
                              </w:trPr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BF0E2E" w:rsidRPr="00686883" w:rsidRDefault="00BF0E2E" w:rsidP="00B41E4E">
                                  <w:pPr>
                                    <w:pStyle w:val="Neutral85einfach"/>
                                    <w:rPr>
                                      <w:rFonts w:eastAsia="Times New Roman" w:cs="Arial"/>
                                      <w:noProof/>
                                      <w:color w:val="000000"/>
                                      <w:szCs w:val="17"/>
                                      <w:lang w:eastAsia="de-DE"/>
                                    </w:rPr>
                                  </w:pPr>
                                  <w:r w:rsidRPr="00686883">
                                    <w:rPr>
                                      <w:rFonts w:eastAsia="Times New Roman" w:cs="Arial"/>
                                      <w:noProof/>
                                      <w:color w:val="000000"/>
                                      <w:szCs w:val="17"/>
                                      <w:lang w:eastAsia="de-DE"/>
                                    </w:rPr>
                                    <w:t>Seiten: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shd w:val="clear" w:color="auto" w:fill="FFFFFF"/>
                                  <w:vAlign w:val="center"/>
                                </w:tcPr>
                                <w:p w:rsidR="00BF0E2E" w:rsidRPr="00686883" w:rsidRDefault="00BF0E2E" w:rsidP="00B41E4E">
                                  <w:pPr>
                                    <w:pStyle w:val="Neutral85einfach"/>
                                    <w:rPr>
                                      <w:rFonts w:eastAsia="Times New Roman" w:cs="Arial"/>
                                      <w:noProof/>
                                      <w:color w:val="000000"/>
                                      <w:szCs w:val="17"/>
                                      <w:lang w:eastAsia="de-DE"/>
                                    </w:rPr>
                                  </w:pPr>
                                  <w:r w:rsidRPr="00686883">
                                    <w:rPr>
                                      <w:rFonts w:eastAsia="Times New Roman" w:cs="Arial"/>
                                      <w:noProof/>
                                      <w:color w:val="000000"/>
                                      <w:szCs w:val="17"/>
                                      <w:lang w:eastAsia="de-DE"/>
                                    </w:rPr>
                                    <w:fldChar w:fldCharType="begin"/>
                                  </w:r>
                                  <w:r w:rsidRPr="00686883">
                                    <w:rPr>
                                      <w:rFonts w:eastAsia="Times New Roman" w:cs="Arial"/>
                                      <w:noProof/>
                                      <w:color w:val="000000"/>
                                      <w:szCs w:val="17"/>
                                      <w:lang w:eastAsia="de-DE"/>
                                    </w:rPr>
                                    <w:instrText xml:space="preserve"> NUMPAGES  \* MERGEFORMAT </w:instrText>
                                  </w:r>
                                  <w:r w:rsidRPr="00686883">
                                    <w:rPr>
                                      <w:rFonts w:eastAsia="Times New Roman" w:cs="Arial"/>
                                      <w:noProof/>
                                      <w:color w:val="000000"/>
                                      <w:szCs w:val="17"/>
                                      <w:lang w:eastAsia="de-DE"/>
                                    </w:rPr>
                                    <w:fldChar w:fldCharType="separate"/>
                                  </w:r>
                                  <w:r w:rsidR="00DD10C6">
                                    <w:rPr>
                                      <w:rFonts w:eastAsia="Times New Roman" w:cs="Arial"/>
                                      <w:noProof/>
                                      <w:color w:val="000000"/>
                                      <w:szCs w:val="17"/>
                                      <w:lang w:eastAsia="de-DE"/>
                                    </w:rPr>
                                    <w:t>1</w:t>
                                  </w:r>
                                  <w:r w:rsidRPr="00686883">
                                    <w:rPr>
                                      <w:rFonts w:eastAsia="Times New Roman" w:cs="Arial"/>
                                      <w:noProof/>
                                      <w:color w:val="000000"/>
                                      <w:szCs w:val="17"/>
                                      <w:lang w:eastAsia="de-DE"/>
                                    </w:rPr>
                                    <w:fldChar w:fldCharType="end"/>
                                  </w:r>
                                  <w:r w:rsidRPr="00686883">
                                    <w:rPr>
                                      <w:rFonts w:eastAsia="Times New Roman" w:cs="Arial"/>
                                      <w:noProof/>
                                      <w:color w:val="000000"/>
                                      <w:szCs w:val="17"/>
                                      <w:lang w:eastAsia="de-DE"/>
                                    </w:rPr>
                                    <w:t xml:space="preserve"> inkl. Titelblatt</w:t>
                                  </w:r>
                                </w:p>
                              </w:tc>
                            </w:tr>
                          </w:tbl>
                          <w:p w:rsidR="00BF0E2E" w:rsidRDefault="00BF0E2E" w:rsidP="00BF0E2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alt="off" style="position:absolute;left:0;text-align:left;margin-left:-.3pt;margin-top:-1596pt;width:121.85pt;height:3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" o:allowoverlap="f" filled="f" stroked="f" strokeweight=".5pt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7"/>
                        <w:gridCol w:w="1563"/>
                      </w:tblGrid>
                      <w:tr w:rsidR="00BF0E2E" w:rsidRPr="00686883" w:rsidTr="00B41E4E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247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F0E2E" w:rsidRPr="00686883" w:rsidRDefault="00BF0E2E" w:rsidP="00B41E4E">
                            <w:pPr>
                              <w:tabs>
                                <w:tab w:val="clear" w:pos="284"/>
                                <w:tab w:val="right" w:pos="8844"/>
                              </w:tabs>
                              <w:spacing w:after="360" w:line="240" w:lineRule="auto"/>
                              <w:jc w:val="left"/>
                              <w:rPr>
                                <w:rFonts w:eastAsia="Times New Roman" w:cs="Arial"/>
                                <w:b/>
                                <w:bCs/>
                                <w:noProof/>
                                <w:szCs w:val="32"/>
                                <w:lang w:eastAsia="de-DE"/>
                              </w:rPr>
                            </w:pPr>
                            <w:r w:rsidRPr="00686883">
                              <w:rPr>
                                <w:rFonts w:eastAsia="Times New Roman" w:cs="Arial"/>
                                <w:b/>
                                <w:bCs/>
                                <w:noProof/>
                                <w:szCs w:val="32"/>
                                <w:lang w:eastAsia="de-DE"/>
                              </w:rPr>
                              <w:t>Telefax</w:t>
                            </w:r>
                          </w:p>
                        </w:tc>
                      </w:tr>
                      <w:tr w:rsidR="00BF0E2E" w:rsidRPr="00686883" w:rsidTr="00B41E4E">
                        <w:trPr>
                          <w:cantSplit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BF0E2E" w:rsidRPr="00686883" w:rsidRDefault="00BF0E2E" w:rsidP="00B41E4E">
                            <w:pPr>
                              <w:pStyle w:val="Neutral85einfach"/>
                              <w:rPr>
                                <w:noProof/>
                                <w:lang w:eastAsia="de-DE"/>
                              </w:rPr>
                            </w:pPr>
                            <w:r w:rsidRPr="00686883">
                              <w:rPr>
                                <w:noProof/>
                                <w:lang w:eastAsia="de-DE"/>
                              </w:rPr>
                              <w:t>An:</w:t>
                            </w:r>
                          </w:p>
                        </w:tc>
                        <w:sdt>
                          <w:sdtPr>
                            <w:rPr>
                              <w:rFonts w:eastAsia="Times New Roman" w:cs="Arial"/>
                              <w:noProof/>
                              <w:color w:val="000000"/>
                              <w:szCs w:val="17"/>
                              <w:lang w:eastAsia="de-DE"/>
                            </w:rPr>
                            <w:alias w:val="Contact.Recipient.Selected.Communication.Company.CentralPhone"/>
                            <w:id w:val="-1736538127"/>
                            <w:placeholder>
                              <w:docPart w:val="49A03E92899C4906A6FC796719887B2D"/>
                            </w:placeholder>
                            <w:showingPlcHdr/>
                            <w:dataBinding w:xpath="//Text[@id='Contact.Recipient.Selected.Communication.Company.CentralPhone']" w:storeItemID="{46CD16C2-F655-4B5B-A8BE-847376FC283F}"/>
                            <w:text w:multiLine="1"/>
                          </w:sdtPr>
                          <w:sdtEndPr/>
                          <w:sdtContent>
                            <w:tc>
                              <w:tcPr>
                                <w:tcW w:w="1563" w:type="dxa"/>
                                <w:tcBorders>
                                  <w:top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BF0E2E" w:rsidRPr="00686883" w:rsidRDefault="00BF0E2E" w:rsidP="00B41E4E">
                                <w:pPr>
                                  <w:pStyle w:val="Neutral85einfach"/>
                                  <w:rPr>
                                    <w:rFonts w:eastAsia="Times New Roman" w:cs="Arial"/>
                                    <w:noProof/>
                                    <w:color w:val="000000"/>
                                    <w:szCs w:val="17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eastAsia="Times New Roman" w:cs="Arial"/>
                                    <w:noProof/>
                                    <w:color w:val="000000"/>
                                    <w:szCs w:val="17"/>
                                    <w:lang w:eastAsia="de-DE"/>
                                  </w:rPr>
                                  <w:t xml:space="preserve">     </w:t>
                                </w:r>
                              </w:p>
                            </w:tc>
                          </w:sdtContent>
                        </w:sdt>
                      </w:tr>
                      <w:tr w:rsidR="00BF0E2E" w:rsidRPr="00686883" w:rsidTr="00B41E4E">
                        <w:trPr>
                          <w:cantSplit/>
                        </w:trPr>
                        <w:tc>
                          <w:tcPr>
                            <w:tcW w:w="907" w:type="dxa"/>
                            <w:vAlign w:val="center"/>
                          </w:tcPr>
                          <w:p w:rsidR="00BF0E2E" w:rsidRPr="00686883" w:rsidRDefault="00BF0E2E" w:rsidP="00B41E4E">
                            <w:pPr>
                              <w:pStyle w:val="Neutral85einfach"/>
                              <w:rPr>
                                <w:rFonts w:eastAsia="Times New Roman" w:cs="Arial"/>
                                <w:noProof/>
                                <w:color w:val="000000"/>
                                <w:szCs w:val="17"/>
                                <w:lang w:eastAsia="de-DE"/>
                              </w:rPr>
                            </w:pPr>
                            <w:r w:rsidRPr="00686883">
                              <w:rPr>
                                <w:rFonts w:eastAsia="Times New Roman" w:cs="Arial"/>
                                <w:noProof/>
                                <w:color w:val="000000"/>
                                <w:szCs w:val="17"/>
                                <w:lang w:eastAsia="de-DE"/>
                              </w:rPr>
                              <w:t>Seiten:</w:t>
                            </w:r>
                          </w:p>
                        </w:tc>
                        <w:tc>
                          <w:tcPr>
                            <w:tcW w:w="1563" w:type="dxa"/>
                            <w:shd w:val="clear" w:color="auto" w:fill="FFFFFF"/>
                            <w:vAlign w:val="center"/>
                          </w:tcPr>
                          <w:p w:rsidR="00BF0E2E" w:rsidRPr="00686883" w:rsidRDefault="00BF0E2E" w:rsidP="00B41E4E">
                            <w:pPr>
                              <w:pStyle w:val="Neutral85einfach"/>
                              <w:rPr>
                                <w:rFonts w:eastAsia="Times New Roman" w:cs="Arial"/>
                                <w:noProof/>
                                <w:color w:val="000000"/>
                                <w:szCs w:val="17"/>
                                <w:lang w:eastAsia="de-DE"/>
                              </w:rPr>
                            </w:pPr>
                            <w:r w:rsidRPr="00686883">
                              <w:rPr>
                                <w:rFonts w:eastAsia="Times New Roman" w:cs="Arial"/>
                                <w:noProof/>
                                <w:color w:val="000000"/>
                                <w:szCs w:val="17"/>
                                <w:lang w:eastAsia="de-DE"/>
                              </w:rPr>
                              <w:fldChar w:fldCharType="begin"/>
                            </w:r>
                            <w:r w:rsidRPr="00686883">
                              <w:rPr>
                                <w:rFonts w:eastAsia="Times New Roman" w:cs="Arial"/>
                                <w:noProof/>
                                <w:color w:val="000000"/>
                                <w:szCs w:val="17"/>
                                <w:lang w:eastAsia="de-DE"/>
                              </w:rPr>
                              <w:instrText xml:space="preserve"> NUMPAGES  \* MERGEFORMAT </w:instrText>
                            </w:r>
                            <w:r w:rsidRPr="00686883">
                              <w:rPr>
                                <w:rFonts w:eastAsia="Times New Roman" w:cs="Arial"/>
                                <w:noProof/>
                                <w:color w:val="000000"/>
                                <w:szCs w:val="17"/>
                                <w:lang w:eastAsia="de-DE"/>
                              </w:rPr>
                              <w:fldChar w:fldCharType="separate"/>
                            </w:r>
                            <w:r w:rsidR="00DD10C6">
                              <w:rPr>
                                <w:rFonts w:eastAsia="Times New Roman" w:cs="Arial"/>
                                <w:noProof/>
                                <w:color w:val="000000"/>
                                <w:szCs w:val="17"/>
                                <w:lang w:eastAsia="de-DE"/>
                              </w:rPr>
                              <w:t>1</w:t>
                            </w:r>
                            <w:r w:rsidRPr="00686883">
                              <w:rPr>
                                <w:rFonts w:eastAsia="Times New Roman" w:cs="Arial"/>
                                <w:noProof/>
                                <w:color w:val="000000"/>
                                <w:szCs w:val="17"/>
                                <w:lang w:eastAsia="de-DE"/>
                              </w:rPr>
                              <w:fldChar w:fldCharType="end"/>
                            </w:r>
                            <w:r w:rsidRPr="00686883">
                              <w:rPr>
                                <w:rFonts w:eastAsia="Times New Roman" w:cs="Arial"/>
                                <w:noProof/>
                                <w:color w:val="000000"/>
                                <w:szCs w:val="17"/>
                                <w:lang w:eastAsia="de-DE"/>
                              </w:rPr>
                              <w:t xml:space="preserve"> inkl. Titelblatt</w:t>
                            </w:r>
                          </w:p>
                        </w:tc>
                      </w:tr>
                    </w:tbl>
                    <w:p w:rsidR="00BF0E2E" w:rsidRDefault="00BF0E2E" w:rsidP="00BF0E2E"/>
                  </w:txbxContent>
                </v:textbox>
                <w10:wrap anchory="page"/>
              </v:shape>
            </w:pict>
          </mc:Fallback>
        </mc:AlternateContent>
      </w:r>
      <w:r w:rsidRPr="00C82494">
        <w:rPr>
          <w:b/>
          <w:sz w:val="32"/>
        </w:rPr>
        <w:t xml:space="preserve">Bewerbungsformular für den </w:t>
      </w:r>
      <w:proofErr w:type="spellStart"/>
      <w:r w:rsidRPr="00C82494">
        <w:rPr>
          <w:b/>
          <w:sz w:val="32"/>
        </w:rPr>
        <w:t>Mönchaltorfer</w:t>
      </w:r>
      <w:proofErr w:type="spellEnd"/>
      <w:r w:rsidRPr="00C82494">
        <w:rPr>
          <w:b/>
          <w:sz w:val="32"/>
        </w:rPr>
        <w:t xml:space="preserve"> Förderpreis</w:t>
      </w:r>
    </w:p>
    <w:p w:rsidR="00BF0E2E" w:rsidRDefault="00BF0E2E" w:rsidP="00BF0E2E">
      <w:pPr>
        <w:spacing w:after="240"/>
        <w:rPr>
          <w:b/>
          <w:sz w:val="24"/>
        </w:rPr>
      </w:pPr>
    </w:p>
    <w:p w:rsidR="00BF0E2E" w:rsidRPr="00C82494" w:rsidRDefault="00BF0E2E" w:rsidP="00BF0E2E">
      <w:pPr>
        <w:tabs>
          <w:tab w:val="left" w:pos="2268"/>
        </w:tabs>
        <w:spacing w:after="240"/>
        <w:rPr>
          <w:rFonts w:cs="Arial"/>
          <w:b/>
          <w:sz w:val="24"/>
          <w:szCs w:val="24"/>
        </w:rPr>
      </w:pPr>
      <w:r w:rsidRPr="00C82494">
        <w:rPr>
          <w:b/>
          <w:sz w:val="24"/>
          <w:szCs w:val="24"/>
        </w:rPr>
        <w:t>Name</w:t>
      </w:r>
      <w:r w:rsidRPr="00C82494">
        <w:rPr>
          <w:b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43893227"/>
          <w:placeholder>
            <w:docPart w:val="E95E5F0ABF9A415ABB5719C591F67FA0"/>
          </w:placeholder>
          <w:showingPlcHdr/>
          <w:text/>
        </w:sdtPr>
        <w:sdtEndPr/>
        <w:sdtContent>
          <w:r w:rsidRPr="00C82494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BF0E2E" w:rsidRPr="00C82494" w:rsidRDefault="00BF0E2E" w:rsidP="00BF0E2E">
      <w:pPr>
        <w:tabs>
          <w:tab w:val="left" w:pos="2268"/>
        </w:tabs>
        <w:spacing w:after="240"/>
        <w:rPr>
          <w:rFonts w:cs="Arial"/>
          <w:b/>
          <w:sz w:val="24"/>
          <w:szCs w:val="24"/>
        </w:rPr>
      </w:pPr>
      <w:r w:rsidRPr="00C82494">
        <w:rPr>
          <w:rFonts w:cs="Arial"/>
          <w:b/>
          <w:sz w:val="24"/>
          <w:szCs w:val="24"/>
        </w:rPr>
        <w:t>Vorname</w:t>
      </w:r>
      <w:r w:rsidRPr="00C82494">
        <w:rPr>
          <w:rFonts w:cs="Arial"/>
          <w:b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007878220"/>
          <w:placeholder>
            <w:docPart w:val="9DB4A90166474A138BB5C01269BC6E17"/>
          </w:placeholder>
          <w:showingPlcHdr/>
          <w:text/>
        </w:sdtPr>
        <w:sdtEndPr/>
        <w:sdtContent>
          <w:r w:rsidRPr="00C82494">
            <w:rPr>
              <w:rStyle w:val="Platzhaltertext"/>
              <w:rFonts w:cs="Arial"/>
              <w:sz w:val="24"/>
              <w:szCs w:val="24"/>
            </w:rPr>
            <w:t>Klicken Sie hier, um Text einzugeben.</w:t>
          </w:r>
        </w:sdtContent>
      </w:sdt>
    </w:p>
    <w:p w:rsidR="00BF0E2E" w:rsidRPr="00C82494" w:rsidRDefault="00BF0E2E" w:rsidP="00BF0E2E">
      <w:pPr>
        <w:tabs>
          <w:tab w:val="left" w:pos="2268"/>
        </w:tabs>
        <w:spacing w:after="240"/>
        <w:rPr>
          <w:rFonts w:cs="Arial"/>
          <w:b/>
          <w:sz w:val="24"/>
          <w:szCs w:val="24"/>
        </w:rPr>
      </w:pPr>
      <w:r w:rsidRPr="00C82494">
        <w:rPr>
          <w:rFonts w:cs="Arial"/>
          <w:b/>
          <w:sz w:val="24"/>
          <w:szCs w:val="24"/>
        </w:rPr>
        <w:t>Adresse</w:t>
      </w:r>
      <w:r w:rsidRPr="00C82494">
        <w:rPr>
          <w:rFonts w:cs="Arial"/>
          <w:b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072728646"/>
          <w:placeholder>
            <w:docPart w:val="E0DFAE9D24FA4DCEB28B4D42059B6829"/>
          </w:placeholder>
          <w:showingPlcHdr/>
          <w:text/>
        </w:sdtPr>
        <w:sdtEndPr/>
        <w:sdtContent>
          <w:r w:rsidRPr="00C82494">
            <w:rPr>
              <w:rStyle w:val="Platzhaltertext"/>
              <w:rFonts w:cs="Arial"/>
              <w:sz w:val="24"/>
              <w:szCs w:val="24"/>
            </w:rPr>
            <w:t>Klicken Sie hier, um Text einzugeben.</w:t>
          </w:r>
        </w:sdtContent>
      </w:sdt>
    </w:p>
    <w:p w:rsidR="00BF0E2E" w:rsidRPr="00C82494" w:rsidRDefault="00BF0E2E" w:rsidP="00BF0E2E">
      <w:pPr>
        <w:tabs>
          <w:tab w:val="left" w:pos="2268"/>
        </w:tabs>
        <w:spacing w:after="240"/>
        <w:rPr>
          <w:rFonts w:cs="Arial"/>
          <w:b/>
          <w:sz w:val="24"/>
          <w:szCs w:val="24"/>
        </w:rPr>
      </w:pPr>
      <w:r w:rsidRPr="00C82494">
        <w:rPr>
          <w:rFonts w:cs="Arial"/>
          <w:b/>
          <w:sz w:val="24"/>
          <w:szCs w:val="24"/>
        </w:rPr>
        <w:t>PLZ/Ort</w:t>
      </w:r>
      <w:r w:rsidRPr="00C82494">
        <w:rPr>
          <w:rFonts w:cs="Arial"/>
          <w:b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289355420"/>
          <w:placeholder>
            <w:docPart w:val="A4AE2AD9E20F409283A10437DD7E30F3"/>
          </w:placeholder>
          <w:showingPlcHdr/>
          <w:text/>
        </w:sdtPr>
        <w:sdtEndPr/>
        <w:sdtContent>
          <w:r w:rsidRPr="00C82494">
            <w:rPr>
              <w:rStyle w:val="Platzhaltertext"/>
              <w:rFonts w:cs="Arial"/>
              <w:sz w:val="24"/>
              <w:szCs w:val="24"/>
            </w:rPr>
            <w:t>Klicken Sie hier, um Text einzugeben.</w:t>
          </w:r>
        </w:sdtContent>
      </w:sdt>
    </w:p>
    <w:p w:rsidR="00BF0E2E" w:rsidRPr="00C82494" w:rsidRDefault="00BF0E2E" w:rsidP="00BF0E2E">
      <w:pPr>
        <w:tabs>
          <w:tab w:val="left" w:pos="2268"/>
        </w:tabs>
        <w:spacing w:after="240"/>
        <w:rPr>
          <w:rFonts w:cs="Arial"/>
          <w:b/>
          <w:sz w:val="24"/>
          <w:szCs w:val="24"/>
        </w:rPr>
      </w:pPr>
      <w:r w:rsidRPr="00C82494">
        <w:rPr>
          <w:rFonts w:cs="Arial"/>
          <w:b/>
          <w:sz w:val="24"/>
          <w:szCs w:val="24"/>
        </w:rPr>
        <w:t>Geburtsdatum</w:t>
      </w:r>
      <w:r w:rsidRPr="00C82494">
        <w:rPr>
          <w:rFonts w:cs="Arial"/>
          <w:b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558831532"/>
          <w:placeholder>
            <w:docPart w:val="5DC7F782C9BC461F9D0BBE44B7371391"/>
          </w:placeholder>
          <w:showingPlcHdr/>
          <w:text/>
        </w:sdtPr>
        <w:sdtEndPr/>
        <w:sdtContent>
          <w:r w:rsidRPr="00C82494">
            <w:rPr>
              <w:rStyle w:val="Platzhaltertext"/>
              <w:rFonts w:cs="Arial"/>
              <w:sz w:val="24"/>
              <w:szCs w:val="24"/>
            </w:rPr>
            <w:t>Klicken Sie hier, um Text einzugeben.</w:t>
          </w:r>
        </w:sdtContent>
      </w:sdt>
    </w:p>
    <w:p w:rsidR="00BF0E2E" w:rsidRPr="00C82494" w:rsidRDefault="00BF0E2E" w:rsidP="00BF0E2E">
      <w:pPr>
        <w:tabs>
          <w:tab w:val="left" w:pos="2268"/>
        </w:tabs>
        <w:spacing w:after="240"/>
        <w:rPr>
          <w:rFonts w:cs="Arial"/>
          <w:b/>
          <w:sz w:val="24"/>
          <w:szCs w:val="24"/>
        </w:rPr>
      </w:pPr>
      <w:r w:rsidRPr="00C82494">
        <w:rPr>
          <w:rFonts w:cs="Arial"/>
          <w:b/>
          <w:sz w:val="24"/>
          <w:szCs w:val="24"/>
        </w:rPr>
        <w:t>E-Mail</w:t>
      </w:r>
      <w:r w:rsidRPr="00C82494">
        <w:rPr>
          <w:rFonts w:cs="Arial"/>
          <w:b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870136474"/>
          <w:placeholder>
            <w:docPart w:val="CB9F564F126D45EBA265415DED858913"/>
          </w:placeholder>
          <w:showingPlcHdr/>
          <w:text/>
        </w:sdtPr>
        <w:sdtEndPr/>
        <w:sdtContent>
          <w:r w:rsidRPr="00C82494">
            <w:rPr>
              <w:rStyle w:val="Platzhaltertext"/>
              <w:rFonts w:cs="Arial"/>
              <w:sz w:val="24"/>
              <w:szCs w:val="24"/>
            </w:rPr>
            <w:t>Klicken Sie hier, um Text einzugeben.</w:t>
          </w:r>
        </w:sdtContent>
      </w:sdt>
    </w:p>
    <w:p w:rsidR="00BF0E2E" w:rsidRPr="00C82494" w:rsidRDefault="00BF0E2E" w:rsidP="00BF0E2E">
      <w:pPr>
        <w:tabs>
          <w:tab w:val="clear" w:pos="284"/>
          <w:tab w:val="left" w:pos="2268"/>
        </w:tabs>
        <w:spacing w:after="240"/>
        <w:rPr>
          <w:rFonts w:cs="Arial"/>
          <w:b/>
          <w:sz w:val="24"/>
          <w:szCs w:val="24"/>
        </w:rPr>
      </w:pPr>
      <w:r w:rsidRPr="00C82494">
        <w:rPr>
          <w:rFonts w:cs="Arial"/>
          <w:b/>
          <w:sz w:val="24"/>
          <w:szCs w:val="24"/>
        </w:rPr>
        <w:t>Telefonnummer</w:t>
      </w:r>
      <w:r w:rsidRPr="00C82494">
        <w:rPr>
          <w:rFonts w:cs="Arial"/>
          <w:b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542098658"/>
          <w:placeholder>
            <w:docPart w:val="9B37EA580F4241C89452F9B12D4F1813"/>
          </w:placeholder>
          <w:showingPlcHdr/>
          <w:text/>
        </w:sdtPr>
        <w:sdtEndPr/>
        <w:sdtContent>
          <w:r w:rsidRPr="00C82494">
            <w:rPr>
              <w:rStyle w:val="Platzhaltertext"/>
              <w:rFonts w:cs="Arial"/>
              <w:sz w:val="24"/>
              <w:szCs w:val="24"/>
            </w:rPr>
            <w:t>Klicken Sie hier, um Text einzugeben.</w:t>
          </w:r>
        </w:sdtContent>
      </w:sdt>
    </w:p>
    <w:p w:rsidR="00BF0E2E" w:rsidRPr="00C82494" w:rsidRDefault="00BF0E2E" w:rsidP="00BF0E2E">
      <w:pPr>
        <w:tabs>
          <w:tab w:val="clear" w:pos="284"/>
        </w:tabs>
        <w:spacing w:after="200" w:line="276" w:lineRule="auto"/>
        <w:jc w:val="left"/>
        <w:rPr>
          <w:rFonts w:cs="Arial"/>
          <w:b/>
          <w:sz w:val="24"/>
          <w:szCs w:val="24"/>
        </w:rPr>
      </w:pPr>
    </w:p>
    <w:p w:rsidR="00BF0E2E" w:rsidRPr="00C82494" w:rsidRDefault="00BF0E2E" w:rsidP="00BF0E2E">
      <w:pPr>
        <w:tabs>
          <w:tab w:val="left" w:pos="1701"/>
        </w:tabs>
        <w:rPr>
          <w:rFonts w:cs="Arial"/>
          <w:b/>
          <w:sz w:val="24"/>
          <w:szCs w:val="24"/>
        </w:rPr>
      </w:pPr>
      <w:r w:rsidRPr="00C82494">
        <w:rPr>
          <w:rFonts w:cs="Arial"/>
          <w:b/>
          <w:sz w:val="24"/>
          <w:szCs w:val="24"/>
        </w:rPr>
        <w:t>Name Projekt</w:t>
      </w:r>
    </w:p>
    <w:sdt>
      <w:sdtPr>
        <w:rPr>
          <w:rFonts w:cs="Arial"/>
          <w:sz w:val="24"/>
          <w:szCs w:val="24"/>
        </w:rPr>
        <w:id w:val="-1679488390"/>
        <w:placeholder>
          <w:docPart w:val="91B64A6BAC5944C7940AC3CAAEF6D592"/>
        </w:placeholder>
        <w:showingPlcHdr/>
        <w:text/>
      </w:sdtPr>
      <w:sdtEndPr/>
      <w:sdtContent>
        <w:p w:rsidR="00BF0E2E" w:rsidRPr="00C82494" w:rsidRDefault="00BF0E2E" w:rsidP="00BF0E2E">
          <w:pPr>
            <w:tabs>
              <w:tab w:val="left" w:pos="1701"/>
            </w:tabs>
            <w:rPr>
              <w:rFonts w:cs="Arial"/>
              <w:sz w:val="24"/>
              <w:szCs w:val="24"/>
            </w:rPr>
          </w:pPr>
          <w:r w:rsidRPr="00C82494">
            <w:rPr>
              <w:rStyle w:val="Platzhaltertext"/>
              <w:sz w:val="24"/>
              <w:szCs w:val="24"/>
            </w:rPr>
            <w:t>Klicken Sie hier, um Text einzugeben.</w:t>
          </w:r>
        </w:p>
      </w:sdtContent>
    </w:sdt>
    <w:p w:rsidR="00BF0E2E" w:rsidRDefault="00BF0E2E" w:rsidP="0004729D"/>
    <w:p w:rsidR="00BF0E2E" w:rsidRDefault="00BF0E2E" w:rsidP="0004729D"/>
    <w:p w:rsidR="00BF0E2E" w:rsidRDefault="00BF0E2E" w:rsidP="0004729D"/>
    <w:p w:rsidR="00BF0E2E" w:rsidRDefault="00BF0E2E" w:rsidP="0004729D"/>
    <w:p w:rsidR="00BF0E2E" w:rsidRDefault="00BF0E2E">
      <w:pPr>
        <w:tabs>
          <w:tab w:val="clear" w:pos="284"/>
        </w:tabs>
        <w:spacing w:after="200" w:line="276" w:lineRule="auto"/>
        <w:jc w:val="left"/>
      </w:pPr>
      <w:r>
        <w:br w:type="page"/>
      </w:r>
    </w:p>
    <w:p w:rsidR="00BF0E2E" w:rsidRDefault="00BF0E2E" w:rsidP="00BF0E2E">
      <w:pPr>
        <w:tabs>
          <w:tab w:val="left" w:pos="1701"/>
        </w:tabs>
        <w:spacing w:after="240"/>
        <w:jc w:val="left"/>
        <w:rPr>
          <w:rFonts w:cs="Arial"/>
          <w:b/>
          <w:sz w:val="22"/>
          <w:szCs w:val="20"/>
        </w:rPr>
      </w:pPr>
      <w:r w:rsidRPr="00C82494">
        <w:rPr>
          <w:rFonts w:cs="Arial"/>
          <w:b/>
          <w:sz w:val="24"/>
          <w:szCs w:val="24"/>
        </w:rPr>
        <w:lastRenderedPageBreak/>
        <w:t>Projektbeschreib (max. 2‘000 Zeichen inkl. Leerschläge</w:t>
      </w:r>
      <w:r w:rsidRPr="00796147">
        <w:rPr>
          <w:rFonts w:cs="Arial"/>
          <w:b/>
          <w:sz w:val="22"/>
          <w:szCs w:val="20"/>
        </w:rPr>
        <w:t>)</w:t>
      </w:r>
    </w:p>
    <w:p w:rsidR="00BF0E2E" w:rsidRDefault="00BF0E2E" w:rsidP="00BF0E2E">
      <w:pPr>
        <w:tabs>
          <w:tab w:val="left" w:pos="1701"/>
        </w:tabs>
        <w:jc w:val="left"/>
      </w:pPr>
      <w:r>
        <w:rPr>
          <w:rFonts w:cs="Arial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8pt;height:663pt" o:ole="">
            <v:imagedata r:id="rId12" o:title=""/>
          </v:shape>
          <w:control r:id="rId13" w:name="TextBox1" w:shapeid="_x0000_i1027"/>
        </w:object>
      </w:r>
    </w:p>
    <w:sectPr w:rsidR="00BF0E2E" w:rsidSect="00BF0E2E">
      <w:headerReference w:type="default" r:id="rId14"/>
      <w:headerReference w:type="first" r:id="rId15"/>
      <w:pgSz w:w="11906" w:h="16838" w:code="9"/>
      <w:pgMar w:top="1418" w:right="1361" w:bottom="567" w:left="1701" w:header="737" w:footer="454" w:gutter="0"/>
      <w:paperSrc w:first="260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2E" w:rsidRDefault="00BF0E2E">
      <w:pPr>
        <w:spacing w:after="0" w:line="240" w:lineRule="auto"/>
      </w:pPr>
      <w:r>
        <w:separator/>
      </w:r>
    </w:p>
  </w:endnote>
  <w:endnote w:type="continuationSeparator" w:id="0">
    <w:p w:rsidR="00BF0E2E" w:rsidRDefault="00BF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Malgun Gothic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LF">
    <w:altName w:val="Century Gothic"/>
    <w:charset w:val="00"/>
    <w:family w:val="auto"/>
    <w:pitch w:val="variable"/>
    <w:sig w:usb0="800000AF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2E" w:rsidRDefault="00BF0E2E">
      <w:pPr>
        <w:spacing w:after="0" w:line="240" w:lineRule="auto"/>
      </w:pPr>
      <w:r>
        <w:separator/>
      </w:r>
    </w:p>
  </w:footnote>
  <w:footnote w:type="continuationSeparator" w:id="0">
    <w:p w:rsidR="00BF0E2E" w:rsidRDefault="00BF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77" w:rsidRPr="00B57D77" w:rsidRDefault="00061F3C" w:rsidP="00086FE1">
    <w:pPr>
      <w:pStyle w:val="Kopfzeile"/>
      <w:tabs>
        <w:tab w:val="clear" w:pos="9072"/>
        <w:tab w:val="right" w:pos="8847"/>
      </w:tabs>
      <w:jc w:val="right"/>
      <w:rPr>
        <w:rStyle w:val="SeitenNr"/>
      </w:rPr>
    </w:pPr>
    <w:r w:rsidRPr="00B57D77">
      <w:rPr>
        <w:rStyle w:val="SeitenNr"/>
      </w:rPr>
      <w:t xml:space="preserve">Seite </w:t>
    </w:r>
    <w:r w:rsidRPr="00B57D77">
      <w:rPr>
        <w:rStyle w:val="SeitenNr"/>
      </w:rPr>
      <w:fldChar w:fldCharType="begin"/>
    </w:r>
    <w:r w:rsidRPr="00B57D77">
      <w:rPr>
        <w:rStyle w:val="SeitenNr"/>
      </w:rPr>
      <w:instrText xml:space="preserve"> PAGE  \* Arabic  \* MERGEFORMAT </w:instrText>
    </w:r>
    <w:r w:rsidRPr="00B57D77">
      <w:rPr>
        <w:rStyle w:val="SeitenNr"/>
      </w:rPr>
      <w:fldChar w:fldCharType="separate"/>
    </w:r>
    <w:r w:rsidR="00462BFE">
      <w:rPr>
        <w:rStyle w:val="SeitenNr"/>
        <w:noProof/>
      </w:rPr>
      <w:t>2</w:t>
    </w:r>
    <w:r w:rsidRPr="00B57D77">
      <w:rPr>
        <w:rStyle w:val="SeitenN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77" w:rsidRDefault="00061F3C" w:rsidP="007F19FE">
    <w:pPr>
      <w:pStyle w:val="Kopfzeile"/>
    </w:pPr>
    <w:r>
      <w:rPr>
        <w:rFonts w:eastAsia="Times New Roman" w:cs="Arial"/>
        <w:noProof/>
        <w:szCs w:val="20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548CE9" wp14:editId="48AEAB93">
              <wp:simplePos x="0" y="0"/>
              <wp:positionH relativeFrom="column">
                <wp:posOffset>-27940</wp:posOffset>
              </wp:positionH>
              <wp:positionV relativeFrom="paragraph">
                <wp:posOffset>-467995</wp:posOffset>
              </wp:positionV>
              <wp:extent cx="402590" cy="1732915"/>
              <wp:effectExtent l="0" t="0" r="0" b="635"/>
              <wp:wrapTopAndBottom/>
              <wp:docPr id="8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" cy="17329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7D77" w:rsidRDefault="001B3D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0" type="#_x0000_t202" style="position:absolute;left:0;text-align:left;margin-left:-2.2pt;margin-top:-36.85pt;width:31.7pt;height:1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" fillcolor="white [3201]" stroked="f" strokeweight=".5pt">
              <v:textbox>
                <w:txbxContent>
                  <w:p w:rsidR="00B57D77" w:rsidRDefault="00061F3C"/>
                </w:txbxContent>
              </v:textbox>
              <w10:wrap type="topAndBottom"/>
            </v:shape>
          </w:pict>
        </mc:Fallback>
      </mc:AlternateContent>
    </w:r>
    <w:r>
      <w:rPr>
        <w:rFonts w:eastAsia="Times New Roman" w:cs="Arial"/>
        <w:noProof/>
        <w:szCs w:val="20"/>
        <w:lang w:eastAsia="de-CH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F8F393" wp14:editId="3CA5520D">
              <wp:simplePos x="0" y="0"/>
              <wp:positionH relativeFrom="margin">
                <wp:posOffset>2653665</wp:posOffset>
              </wp:positionH>
              <wp:positionV relativeFrom="page">
                <wp:posOffset>279400</wp:posOffset>
              </wp:positionV>
              <wp:extent cx="4114800" cy="4391660"/>
              <wp:effectExtent l="0" t="0" r="0" b="8890"/>
              <wp:wrapNone/>
              <wp:docPr id="9" name="###Logo###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0" cy="4391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Profile.Org.Logo"/>
                            <w:id w:val="-2097151548"/>
                            <w:dataBinding w:xpath="//Image[@id='Profile.Org.Logo']" w:storeItemID="{ABBF0F49-E59D-4A0A-83AA-943AC95564DC}"/>
                            <w:picture/>
                          </w:sdtPr>
                          <w:sdtEndPr/>
                          <w:sdtContent>
                            <w:p w:rsidR="00B57D77" w:rsidRDefault="00061F3C"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5866E823" wp14:editId="7EE47947">
                                    <wp:extent cx="4114800" cy="4114800"/>
                                    <wp:effectExtent l="0" t="0" r="0" b="0"/>
                                    <wp:docPr id="10" name="Bild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14800" cy="411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###Logo###" o:spid="_x0000_s1031" type="#_x0000_t202" style="position:absolute;left:0;text-align:left;margin-left:208.95pt;margin-top:22pt;width:324pt;height:345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" filled="f" stroked="f" strokeweight=".5pt">
              <v:path arrowok="t"/>
              <v:textbox inset="0,0,0,0">
                <w:txbxContent>
                  <w:sdt>
                    <w:sdtPr>
                      <w:alias w:val="Profile.Org.Logo"/>
                      <w:id w:val="-2097151548"/>
                      <w:dataBinding w:xpath="//Image[@id='Profile.Org.Logo']" w:storeItemID="{ABBF0F49-E59D-4A0A-83AA-943AC95564DC}"/>
                      <w:picture/>
                    </w:sdtPr>
                    <w:sdtEndPr/>
                    <w:sdtContent>
                      <w:p w:rsidR="00B57D77" w:rsidRDefault="00061F3C"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5866E823" wp14:editId="7EE47947">
                              <wp:extent cx="4114800" cy="4114800"/>
                              <wp:effectExtent l="0" t="0" r="0" b="0"/>
                              <wp:docPr id="10" name="Bild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14800" cy="411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  <w:p w:rsidR="00B57D77" w:rsidRDefault="00061F3C">
    <w:pPr>
      <w:pStyle w:val="Kopfzeile"/>
    </w:pPr>
    <w:r>
      <w:rPr>
        <w:rFonts w:eastAsia="Times New Roman" w:cs="Arial"/>
        <w:noProof/>
        <w:szCs w:val="20"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D499C1C" wp14:editId="7BF69A69">
              <wp:simplePos x="0" y="0"/>
              <wp:positionH relativeFrom="page">
                <wp:posOffset>5400675</wp:posOffset>
              </wp:positionH>
              <wp:positionV relativeFrom="page">
                <wp:posOffset>1578448</wp:posOffset>
              </wp:positionV>
              <wp:extent cx="1980000" cy="2952000"/>
              <wp:effectExtent l="0" t="0" r="1270" b="1270"/>
              <wp:wrapNone/>
              <wp:docPr id="12" name="Textfeld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980000" cy="295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402"/>
                          </w:tblGrid>
                          <w:tr w:rsidR="00B57D77" w:rsidRPr="00462BFE">
                            <w:trPr>
                              <w:trHeight w:hRule="exact" w:val="4536"/>
                            </w:trPr>
                            <w:tc>
                              <w:tcPr>
                                <w:tcW w:w="3402" w:type="dxa"/>
                              </w:tcPr>
                              <w:p w:rsidR="00B57D77" w:rsidRPr="007F19FE" w:rsidRDefault="001B3DC6" w:rsidP="007F19FE">
                                <w:pPr>
                                  <w:pStyle w:val="Absender"/>
                                  <w:rPr>
                                    <w:rStyle w:val="Fett"/>
                                  </w:rPr>
                                </w:pPr>
                                <w:sdt>
                                  <w:sdtPr>
                                    <w:rPr>
                                      <w:rStyle w:val="Fett"/>
                                    </w:rPr>
                                    <w:alias w:val="Profile.Org.Briefkop"/>
                                    <w:id w:val="-1432966128"/>
                                    <w:dataBinding w:xpath="//Text[@id='Profile.Org.Briefkop']" w:storeItemID="{DCA3C078-F8F7-418D-9A3C-8F83AC737FB3}"/>
                                    <w:text w:multiLine="1"/>
                                  </w:sdtPr>
                                  <w:sdtEndPr>
                                    <w:rPr>
                                      <w:rStyle w:val="Fett"/>
                                    </w:rPr>
                                  </w:sdtEndPr>
                                  <w:sdtContent>
                                    <w:r w:rsidR="00BF0E2E">
                                      <w:rPr>
                                        <w:rStyle w:val="Fett"/>
                                      </w:rPr>
                                      <w:t>Kultur</w:t>
                                    </w:r>
                                  </w:sdtContent>
                                </w:sdt>
                                <w:r w:rsidR="00061F3C" w:rsidRPr="007F19FE">
                                  <w:rPr>
                                    <w:rStyle w:val="Fett"/>
                                  </w:rPr>
                                  <w:fldChar w:fldCharType="begin"/>
                                </w:r>
                                <w:r w:rsidR="00061F3C" w:rsidRPr="007F19FE">
                                  <w:rPr>
                                    <w:rStyle w:val="Fett"/>
                                  </w:rPr>
                                  <w:instrText xml:space="preserve"> DOCVARIABLE 10-3104XXX \* MERGEFORMAT </w:instrText>
                                </w:r>
                                <w:r w:rsidR="00061F3C" w:rsidRPr="007F19FE">
                                  <w:rPr>
                                    <w:rStyle w:val="Fett"/>
                                  </w:rPr>
                                  <w:fldChar w:fldCharType="end"/>
                                </w:r>
                              </w:p>
                              <w:p w:rsidR="00B57D77" w:rsidRDefault="001B3DC6" w:rsidP="007F19FE">
                                <w:pPr>
                                  <w:pStyle w:val="Absender"/>
                                </w:pPr>
                                <w:sdt>
                                  <w:sdtPr>
                                    <w:alias w:val="Profile.Org.Domestic.Street"/>
                                    <w:id w:val="987666596"/>
                                    <w:dataBinding w:xpath="//Text[@id='Profile.Org.Domestic.Street']" w:storeItemID="{DCA3C078-F8F7-418D-9A3C-8F83AC737FB3}"/>
                                    <w:text w:multiLine="1"/>
                                  </w:sdtPr>
                                  <w:sdtEndPr/>
                                  <w:sdtContent>
                                    <w:proofErr w:type="spellStart"/>
                                    <w:r w:rsidR="00870FEC">
                                      <w:t>Esslingerstrasse</w:t>
                                    </w:r>
                                    <w:proofErr w:type="spellEnd"/>
                                    <w:r w:rsidR="00870FEC">
                                      <w:t xml:space="preserve"> 2</w:t>
                                    </w:r>
                                  </w:sdtContent>
                                </w:sdt>
                              </w:p>
                              <w:p w:rsidR="00B57D77" w:rsidRPr="00E77554" w:rsidRDefault="001B3DC6" w:rsidP="007F19FE">
                                <w:pPr>
                                  <w:pStyle w:val="Absender"/>
                                </w:pPr>
                                <w:sdt>
                                  <w:sdtPr>
                                    <w:alias w:val="Profile.Org.Domestic.Zip"/>
                                    <w:id w:val="822708498"/>
                                    <w:dataBinding w:xpath="//Text[@id='Profile.Org.Domestic.Zip']" w:storeItemID="{DCA3C078-F8F7-418D-9A3C-8F83AC737FB3}"/>
                                    <w:text w:multiLine="1"/>
                                  </w:sdtPr>
                                  <w:sdtEndPr/>
                                  <w:sdtContent>
                                    <w:r w:rsidR="00061F3C">
                                      <w:t>8617</w:t>
                                    </w:r>
                                  </w:sdtContent>
                                </w:sdt>
                                <w:r w:rsidR="00061F3C">
                                  <w:t xml:space="preserve"> </w:t>
                                </w:r>
                                <w:sdt>
                                  <w:sdtPr>
                                    <w:alias w:val="Profile.Org.Domestic.City"/>
                                    <w:id w:val="-594475762"/>
                                    <w:dataBinding w:xpath="//Text[@id='Profile.Org.Domestic.City']" w:storeItemID="{DCA3C078-F8F7-418D-9A3C-8F83AC737FB3}"/>
                                    <w:text w:multiLine="1"/>
                                  </w:sdtPr>
                                  <w:sdtEndPr/>
                                  <w:sdtContent>
                                    <w:r w:rsidR="00061F3C">
                                      <w:t>Mönchaltorf</w:t>
                                    </w:r>
                                  </w:sdtContent>
                                </w:sdt>
                              </w:p>
                              <w:p w:rsidR="00B57D77" w:rsidRDefault="00061F3C" w:rsidP="007F19FE">
                                <w:pPr>
                                  <w:pStyle w:val="Absender"/>
                                </w:pPr>
                                <w:r>
                                  <w:t xml:space="preserve">Telefon </w:t>
                                </w:r>
                                <w:sdt>
                                  <w:sdtPr>
                                    <w:alias w:val="Profile.Org.Phone"/>
                                    <w:id w:val="1043179047"/>
                                    <w:dataBinding w:xpath="//Text[@id='Profile.Org.Phone']" w:storeItemID="{DCA3C078-F8F7-418D-9A3C-8F83AC737FB3}"/>
                                    <w:text w:multiLine="1"/>
                                  </w:sdtPr>
                                  <w:sdtEndPr/>
                                  <w:sdtContent>
                                    <w:r>
                                      <w:t>044 949 40 10</w:t>
                                    </w:r>
                                  </w:sdtContent>
                                </w:sdt>
                              </w:p>
                              <w:p w:rsidR="00B57D77" w:rsidRDefault="00061F3C" w:rsidP="007F19FE">
                                <w:pPr>
                                  <w:pStyle w:val="Absender"/>
                                </w:pPr>
                                <w:r>
                                  <w:t xml:space="preserve">Direkt </w:t>
                                </w:r>
                                <w:sdt>
                                  <w:sdtPr>
                                    <w:alias w:val="Profile.User.Phone"/>
                                    <w:id w:val="2058658334"/>
                                    <w:dataBinding w:xpath="//Text[@id='Profile.User.Phone']" w:storeItemID="{DCA3C078-F8F7-418D-9A3C-8F83AC737FB3}"/>
                                    <w:text w:multiLine="1"/>
                                  </w:sdtPr>
                                  <w:sdtEndPr/>
                                  <w:sdtContent>
                                    <w:r w:rsidR="00870FEC">
                                      <w:t>044 949 40 20</w:t>
                                    </w:r>
                                  </w:sdtContent>
                                </w:sdt>
                              </w:p>
                              <w:p w:rsidR="00B57D77" w:rsidRPr="00BC40F6" w:rsidRDefault="00061F3C" w:rsidP="007F19FE">
                                <w:pPr>
                                  <w:pStyle w:val="Absender"/>
                                  <w:rPr>
                                    <w:lang w:val="fr-CH"/>
                                  </w:rPr>
                                </w:pPr>
                                <w:r w:rsidRPr="00BC40F6">
                                  <w:rPr>
                                    <w:lang w:val="fr-CH"/>
                                  </w:rPr>
                                  <w:t xml:space="preserve">Fax </w:t>
                                </w:r>
                                <w:sdt>
                                  <w:sdtPr>
                                    <w:rPr>
                                      <w:lang w:val="fr-CH"/>
                                    </w:rPr>
                                    <w:alias w:val="Profile.Org.Fax"/>
                                    <w:id w:val="-1073192242"/>
                                    <w:dataBinding w:xpath="//Text[@id='Profile.Org.Fax']" w:storeItemID="{DCA3C078-F8F7-418D-9A3C-8F83AC737FB3}"/>
                                    <w:text w:multiLine="1"/>
                                  </w:sdtPr>
                                  <w:sdtEndPr/>
                                  <w:sdtContent>
                                    <w:r w:rsidR="00870FEC" w:rsidRPr="00BC40F6">
                                      <w:rPr>
                                        <w:lang w:val="fr-CH"/>
                                      </w:rPr>
                                      <w:t>044 949 40 29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lang w:val="fr-CH"/>
                                  </w:rPr>
                                  <w:alias w:val="Profile.User.Email"/>
                                  <w:id w:val="-599323339"/>
                                  <w:dataBinding w:xpath="//Text[@id='Profile.User.Email']" w:storeItemID="{DCA3C078-F8F7-418D-9A3C-8F83AC737FB3}"/>
                                  <w:text w:multiLine="1"/>
                                </w:sdtPr>
                                <w:sdtEndPr/>
                                <w:sdtContent>
                                  <w:p w:rsidR="00B57D77" w:rsidRPr="00BC40F6" w:rsidRDefault="00462BFE" w:rsidP="007F19FE">
                                    <w:pPr>
                                      <w:pStyle w:val="Absender"/>
                                      <w:rPr>
                                        <w:lang w:val="fr-CH"/>
                                      </w:rPr>
                                    </w:pPr>
                                    <w:r>
                                      <w:rPr>
                                        <w:lang w:val="fr-CH"/>
                                      </w:rPr>
                                      <w:t>jenny.mazzotti</w:t>
                                    </w:r>
                                    <w:r w:rsidR="00870FEC" w:rsidRPr="00BC40F6">
                                      <w:rPr>
                                        <w:lang w:val="fr-CH"/>
                                      </w:rPr>
                                      <w:t>@moenchaltorf.ch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lang w:val="fr-CH"/>
                                  </w:rPr>
                                  <w:alias w:val="Profile.Org.Web"/>
                                  <w:id w:val="-441001008"/>
                                  <w:dataBinding w:xpath="//Text[@id='Profile.Org.Web']" w:storeItemID="{DCA3C078-F8F7-418D-9A3C-8F83AC737FB3}"/>
                                  <w:text w:multiLine="1"/>
                                </w:sdtPr>
                                <w:sdtEndPr/>
                                <w:sdtContent>
                                  <w:p w:rsidR="00B57D77" w:rsidRPr="00BC40F6" w:rsidRDefault="00061F3C" w:rsidP="007F19FE">
                                    <w:pPr>
                                      <w:pStyle w:val="Absender"/>
                                      <w:rPr>
                                        <w:lang w:val="fr-CH"/>
                                      </w:rPr>
                                    </w:pPr>
                                    <w:r w:rsidRPr="00BC40F6">
                                      <w:rPr>
                                        <w:lang w:val="fr-CH"/>
                                      </w:rPr>
                                      <w:t>www.moenchaltorf.ch</w:t>
                                    </w:r>
                                  </w:p>
                                </w:sdtContent>
                              </w:sdt>
                              <w:p w:rsidR="00B57D77" w:rsidRPr="00BC40F6" w:rsidRDefault="001B3DC6" w:rsidP="007F19FE">
                                <w:pPr>
                                  <w:pStyle w:val="Absender"/>
                                  <w:rPr>
                                    <w:lang w:val="fr-CH"/>
                                  </w:rPr>
                                </w:pPr>
                              </w:p>
                              <w:p w:rsidR="00B57D77" w:rsidRPr="00462BFE" w:rsidRDefault="001B3DC6" w:rsidP="007F19FE">
                                <w:pPr>
                                  <w:pStyle w:val="Absender"/>
                                  <w:rPr>
                                    <w:b/>
                                    <w:szCs w:val="16"/>
                                    <w:lang w:val="fr-CH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szCs w:val="16"/>
                                      <w:lang w:val="fr-CH"/>
                                    </w:rPr>
                                    <w:alias w:val="CustomElements.Postadresse0"/>
                                    <w:id w:val="548278230"/>
                                    <w:dataBinding w:xpath="//Text[@id='CustomElements.Postadresse0']" w:storeItemID="{DCA3C078-F8F7-418D-9A3C-8F83AC737FB3}"/>
                                    <w:text w:multiLine="1"/>
                                  </w:sdtPr>
                                  <w:sdtEndPr/>
                                  <w:sdtContent>
                                    <w:r w:rsidR="00061F3C" w:rsidRPr="00462BFE">
                                      <w:rPr>
                                        <w:b/>
                                        <w:szCs w:val="16"/>
                                        <w:lang w:val="fr-CH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  <w:r w:rsidR="00061F3C" w:rsidRPr="00E77554">
                                  <w:rPr>
                                    <w:b/>
                                    <w:szCs w:val="16"/>
                                  </w:rPr>
                                  <w:fldChar w:fldCharType="begin"/>
                                </w:r>
                                <w:r w:rsidR="00061F3C" w:rsidRPr="00462BFE">
                                  <w:rPr>
                                    <w:b/>
                                    <w:szCs w:val="16"/>
                                    <w:lang w:val="fr-CH"/>
                                  </w:rPr>
                                  <w:instrText xml:space="preserve"> DOCVARIABLE 10-3801XXX \* MERGEFORMAT </w:instrText>
                                </w:r>
                                <w:r w:rsidR="00061F3C" w:rsidRPr="00E77554">
                                  <w:rPr>
                                    <w:b/>
                                    <w:szCs w:val="16"/>
                                  </w:rPr>
                                  <w:fldChar w:fldCharType="end"/>
                                </w:r>
                              </w:p>
                              <w:p w:rsidR="00B57D77" w:rsidRPr="00462BFE" w:rsidRDefault="001B3DC6" w:rsidP="007F19FE">
                                <w:pPr>
                                  <w:pStyle w:val="Absender"/>
                                  <w:rPr>
                                    <w:lang w:val="fr-CH"/>
                                  </w:rPr>
                                </w:pPr>
                                <w:sdt>
                                  <w:sdtPr>
                                    <w:rPr>
                                      <w:lang w:val="fr-CH"/>
                                    </w:rPr>
                                    <w:alias w:val="CustomElements.Postadresse1"/>
                                    <w:id w:val="1680926239"/>
                                    <w:dataBinding w:xpath="//Text[@id='CustomElements.Postadresse1']" w:storeItemID="{DCA3C078-F8F7-418D-9A3C-8F83AC737FB3}"/>
                                    <w:text w:multiLine="1"/>
                                  </w:sdtPr>
                                  <w:sdtEndPr/>
                                  <w:sdtContent>
                                    <w:r w:rsidR="00061F3C" w:rsidRPr="00462BFE">
                                      <w:rPr>
                                        <w:lang w:val="fr-CH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  <w:r w:rsidR="00061F3C">
                                  <w:fldChar w:fldCharType="begin"/>
                                </w:r>
                                <w:r w:rsidR="00061F3C" w:rsidRPr="00462BFE">
                                  <w:rPr>
                                    <w:lang w:val="fr-CH"/>
                                  </w:rPr>
                                  <w:instrText xml:space="preserve"> DOCVARIABLE 10-3802XXX \* MERGEFORMAT </w:instrText>
                                </w:r>
                                <w:r w:rsidR="00061F3C">
                                  <w:fldChar w:fldCharType="end"/>
                                </w:r>
                              </w:p>
                              <w:sdt>
                                <w:sdtPr>
                                  <w:rPr>
                                    <w:lang w:val="fr-CH"/>
                                  </w:rPr>
                                  <w:alias w:val="CustomElements.Postadresse2"/>
                                  <w:id w:val="127129620"/>
                                  <w:dataBinding w:xpath="//Text[@id='CustomElements.Postadresse2']" w:storeItemID="{DCA3C078-F8F7-418D-9A3C-8F83AC737FB3}"/>
                                  <w:text w:multiLine="1"/>
                                </w:sdtPr>
                                <w:sdtEndPr/>
                                <w:sdtContent>
                                  <w:p w:rsidR="00B57D77" w:rsidRPr="00462BFE" w:rsidRDefault="00061F3C" w:rsidP="007F19FE">
                                    <w:pPr>
                                      <w:pStyle w:val="Absender"/>
                                      <w:rPr>
                                        <w:lang w:val="fr-CH"/>
                                      </w:rPr>
                                    </w:pPr>
                                    <w:r w:rsidRPr="00462BFE">
                                      <w:rPr>
                                        <w:lang w:val="fr-CH"/>
                                      </w:rPr>
                                      <w:t xml:space="preserve"> </w:t>
                                    </w:r>
                                  </w:p>
                                </w:sdtContent>
                              </w:sdt>
                              <w:p w:rsidR="00B57D77" w:rsidRPr="00462BFE" w:rsidRDefault="001B3DC6" w:rsidP="007F19FE">
                                <w:pPr>
                                  <w:pStyle w:val="Absender"/>
                                  <w:rPr>
                                    <w:lang w:val="fr-CH"/>
                                  </w:rPr>
                                </w:pPr>
                              </w:p>
                              <w:p w:rsidR="00B57D77" w:rsidRPr="00462BFE" w:rsidRDefault="00061F3C" w:rsidP="007F19FE">
                                <w:pPr>
                                  <w:pStyle w:val="Absender"/>
                                  <w:rPr>
                                    <w:lang w:val="fr-CH"/>
                                  </w:rPr>
                                </w:pPr>
                                <w:r>
                                  <w:fldChar w:fldCharType="begin"/>
                                </w:r>
                                <w:r w:rsidRPr="00462BFE">
                                  <w:rPr>
                                    <w:lang w:val="fr-CH"/>
                                  </w:rPr>
                                  <w:instrText xml:space="preserve"> DOCVARIABLE 10-3803XXX \* MERGEFORMAT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B57D77" w:rsidRPr="00462BFE" w:rsidRDefault="00061F3C">
                                <w:pPr>
                                  <w:rPr>
                                    <w:lang w:val="fr-CH"/>
                                  </w:rPr>
                                </w:pPr>
                                <w:r>
                                  <w:fldChar w:fldCharType="begin"/>
                                </w:r>
                                <w:r w:rsidRPr="00462BFE">
                                  <w:rPr>
                                    <w:lang w:val="fr-CH"/>
                                  </w:rPr>
                                  <w:instrText xml:space="preserve"> DOCVARIABLE 10-3804XXX \* MERGEFORMAT </w:instrTex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B57D77" w:rsidRPr="00462BFE" w:rsidRDefault="001B3DC6" w:rsidP="007F19FE">
                          <w:pPr>
                            <w:rPr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32" type="#_x0000_t202" style="position:absolute;left:0;text-align:left;margin-left:425.25pt;margin-top:124.3pt;width:155.9pt;height:232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" o:allowincell="f" filled="f" stroked="f">
              <o:lock v:ext="edit" aspectratio="t"/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402"/>
                    </w:tblGrid>
                    <w:tr w:rsidR="00B57D77" w:rsidRPr="00462BFE">
                      <w:trPr>
                        <w:trHeight w:hRule="exact" w:val="4536"/>
                      </w:trPr>
                      <w:tc>
                        <w:tcPr>
                          <w:tcW w:w="3402" w:type="dxa"/>
                        </w:tcPr>
                        <w:p w:rsidR="00B57D77" w:rsidRPr="007F19FE" w:rsidRDefault="001B3DC6" w:rsidP="007F19FE">
                          <w:pPr>
                            <w:pStyle w:val="Absender"/>
                            <w:rPr>
                              <w:rStyle w:val="Fett"/>
                            </w:rPr>
                          </w:pPr>
                          <w:sdt>
                            <w:sdtPr>
                              <w:rPr>
                                <w:rStyle w:val="Fett"/>
                              </w:rPr>
                              <w:alias w:val="Profile.Org.Briefkop"/>
                              <w:id w:val="-1432966128"/>
                              <w:dataBinding w:xpath="//Text[@id='Profile.Org.Briefkop']" w:storeItemID="{DCA3C078-F8F7-418D-9A3C-8F83AC737FB3}"/>
                              <w:text w:multiLine="1"/>
                            </w:sdtPr>
                            <w:sdtEndPr>
                              <w:rPr>
                                <w:rStyle w:val="Fett"/>
                              </w:rPr>
                            </w:sdtEndPr>
                            <w:sdtContent>
                              <w:r w:rsidR="00BF0E2E">
                                <w:rPr>
                                  <w:rStyle w:val="Fett"/>
                                </w:rPr>
                                <w:t>Kultur</w:t>
                              </w:r>
                            </w:sdtContent>
                          </w:sdt>
                          <w:r w:rsidR="00061F3C" w:rsidRPr="007F19FE">
                            <w:rPr>
                              <w:rStyle w:val="Fett"/>
                            </w:rPr>
                            <w:fldChar w:fldCharType="begin"/>
                          </w:r>
                          <w:r w:rsidR="00061F3C" w:rsidRPr="007F19FE">
                            <w:rPr>
                              <w:rStyle w:val="Fett"/>
                            </w:rPr>
                            <w:instrText xml:space="preserve"> DOCVARIABLE 10-3104XXX \* MERGEFORMAT </w:instrText>
                          </w:r>
                          <w:r w:rsidR="00061F3C" w:rsidRPr="007F19FE">
                            <w:rPr>
                              <w:rStyle w:val="Fett"/>
                            </w:rPr>
                            <w:fldChar w:fldCharType="end"/>
                          </w:r>
                        </w:p>
                        <w:p w:rsidR="00B57D77" w:rsidRDefault="001B3DC6" w:rsidP="007F19FE">
                          <w:pPr>
                            <w:pStyle w:val="Absender"/>
                          </w:pPr>
                          <w:sdt>
                            <w:sdtPr>
                              <w:alias w:val="Profile.Org.Domestic.Street"/>
                              <w:id w:val="987666596"/>
                              <w:dataBinding w:xpath="//Text[@id='Profile.Org.Domestic.Street']" w:storeItemID="{DCA3C078-F8F7-418D-9A3C-8F83AC737FB3}"/>
                              <w:text w:multiLine="1"/>
                            </w:sdtPr>
                            <w:sdtEndPr/>
                            <w:sdtContent>
                              <w:proofErr w:type="spellStart"/>
                              <w:r w:rsidR="00870FEC">
                                <w:t>Esslingerstrasse</w:t>
                              </w:r>
                              <w:proofErr w:type="spellEnd"/>
                              <w:r w:rsidR="00870FEC">
                                <w:t xml:space="preserve"> 2</w:t>
                              </w:r>
                            </w:sdtContent>
                          </w:sdt>
                        </w:p>
                        <w:p w:rsidR="00B57D77" w:rsidRPr="00E77554" w:rsidRDefault="001B3DC6" w:rsidP="007F19FE">
                          <w:pPr>
                            <w:pStyle w:val="Absender"/>
                          </w:pPr>
                          <w:sdt>
                            <w:sdtPr>
                              <w:alias w:val="Profile.Org.Domestic.Zip"/>
                              <w:id w:val="822708498"/>
                              <w:dataBinding w:xpath="//Text[@id='Profile.Org.Domestic.Zip']" w:storeItemID="{DCA3C078-F8F7-418D-9A3C-8F83AC737FB3}"/>
                              <w:text w:multiLine="1"/>
                            </w:sdtPr>
                            <w:sdtEndPr/>
                            <w:sdtContent>
                              <w:r w:rsidR="00061F3C">
                                <w:t>8617</w:t>
                              </w:r>
                            </w:sdtContent>
                          </w:sdt>
                          <w:r w:rsidR="00061F3C">
                            <w:t xml:space="preserve"> </w:t>
                          </w:r>
                          <w:sdt>
                            <w:sdtPr>
                              <w:alias w:val="Profile.Org.Domestic.City"/>
                              <w:id w:val="-594475762"/>
                              <w:dataBinding w:xpath="//Text[@id='Profile.Org.Domestic.City']" w:storeItemID="{DCA3C078-F8F7-418D-9A3C-8F83AC737FB3}"/>
                              <w:text w:multiLine="1"/>
                            </w:sdtPr>
                            <w:sdtEndPr/>
                            <w:sdtContent>
                              <w:r w:rsidR="00061F3C">
                                <w:t>Mönchaltorf</w:t>
                              </w:r>
                            </w:sdtContent>
                          </w:sdt>
                        </w:p>
                        <w:p w:rsidR="00B57D77" w:rsidRDefault="00061F3C" w:rsidP="007F19FE">
                          <w:pPr>
                            <w:pStyle w:val="Absender"/>
                          </w:pPr>
                          <w:r>
                            <w:t xml:space="preserve">Telefon </w:t>
                          </w:r>
                          <w:sdt>
                            <w:sdtPr>
                              <w:alias w:val="Profile.Org.Phone"/>
                              <w:id w:val="1043179047"/>
                              <w:dataBinding w:xpath="//Text[@id='Profile.Org.Phone']" w:storeItemID="{DCA3C078-F8F7-418D-9A3C-8F83AC737FB3}"/>
                              <w:text w:multiLine="1"/>
                            </w:sdtPr>
                            <w:sdtEndPr/>
                            <w:sdtContent>
                              <w:r>
                                <w:t>044 949 40 10</w:t>
                              </w:r>
                            </w:sdtContent>
                          </w:sdt>
                        </w:p>
                        <w:p w:rsidR="00B57D77" w:rsidRDefault="00061F3C" w:rsidP="007F19FE">
                          <w:pPr>
                            <w:pStyle w:val="Absender"/>
                          </w:pPr>
                          <w:r>
                            <w:t xml:space="preserve">Direkt </w:t>
                          </w:r>
                          <w:sdt>
                            <w:sdtPr>
                              <w:alias w:val="Profile.User.Phone"/>
                              <w:id w:val="2058658334"/>
                              <w:dataBinding w:xpath="//Text[@id='Profile.User.Phone']" w:storeItemID="{DCA3C078-F8F7-418D-9A3C-8F83AC737FB3}"/>
                              <w:text w:multiLine="1"/>
                            </w:sdtPr>
                            <w:sdtEndPr/>
                            <w:sdtContent>
                              <w:r w:rsidR="00870FEC">
                                <w:t>044 949 40 20</w:t>
                              </w:r>
                            </w:sdtContent>
                          </w:sdt>
                        </w:p>
                        <w:p w:rsidR="00B57D77" w:rsidRPr="00BC40F6" w:rsidRDefault="00061F3C" w:rsidP="007F19FE">
                          <w:pPr>
                            <w:pStyle w:val="Absender"/>
                            <w:rPr>
                              <w:lang w:val="fr-CH"/>
                            </w:rPr>
                          </w:pPr>
                          <w:r w:rsidRPr="00BC40F6">
                            <w:rPr>
                              <w:lang w:val="fr-CH"/>
                            </w:rPr>
                            <w:t xml:space="preserve">Fax </w:t>
                          </w:r>
                          <w:sdt>
                            <w:sdtPr>
                              <w:rPr>
                                <w:lang w:val="fr-CH"/>
                              </w:rPr>
                              <w:alias w:val="Profile.Org.Fax"/>
                              <w:id w:val="-1073192242"/>
                              <w:dataBinding w:xpath="//Text[@id='Profile.Org.Fax']" w:storeItemID="{DCA3C078-F8F7-418D-9A3C-8F83AC737FB3}"/>
                              <w:text w:multiLine="1"/>
                            </w:sdtPr>
                            <w:sdtEndPr/>
                            <w:sdtContent>
                              <w:r w:rsidR="00870FEC" w:rsidRPr="00BC40F6">
                                <w:rPr>
                                  <w:lang w:val="fr-CH"/>
                                </w:rPr>
                                <w:t>044 949 40 29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lang w:val="fr-CH"/>
                            </w:rPr>
                            <w:alias w:val="Profile.User.Email"/>
                            <w:id w:val="-599323339"/>
                            <w:dataBinding w:xpath="//Text[@id='Profile.User.Email']" w:storeItemID="{DCA3C078-F8F7-418D-9A3C-8F83AC737FB3}"/>
                            <w:text w:multiLine="1"/>
                          </w:sdtPr>
                          <w:sdtEndPr/>
                          <w:sdtContent>
                            <w:p w:rsidR="00B57D77" w:rsidRPr="00BC40F6" w:rsidRDefault="00462BFE" w:rsidP="007F19FE">
                              <w:pPr>
                                <w:pStyle w:val="Absender"/>
                                <w:rPr>
                                  <w:lang w:val="fr-CH"/>
                                </w:rPr>
                              </w:pPr>
                              <w:r>
                                <w:rPr>
                                  <w:lang w:val="fr-CH"/>
                                </w:rPr>
                                <w:t>jenny.mazzotti</w:t>
                              </w:r>
                              <w:r w:rsidR="00870FEC" w:rsidRPr="00BC40F6">
                                <w:rPr>
                                  <w:lang w:val="fr-CH"/>
                                </w:rPr>
                                <w:t>@moenchaltorf.ch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lang w:val="fr-CH"/>
                            </w:rPr>
                            <w:alias w:val="Profile.Org.Web"/>
                            <w:id w:val="-441001008"/>
                            <w:dataBinding w:xpath="//Text[@id='Profile.Org.Web']" w:storeItemID="{DCA3C078-F8F7-418D-9A3C-8F83AC737FB3}"/>
                            <w:text w:multiLine="1"/>
                          </w:sdtPr>
                          <w:sdtEndPr/>
                          <w:sdtContent>
                            <w:p w:rsidR="00B57D77" w:rsidRPr="00BC40F6" w:rsidRDefault="00061F3C" w:rsidP="007F19FE">
                              <w:pPr>
                                <w:pStyle w:val="Absender"/>
                                <w:rPr>
                                  <w:lang w:val="fr-CH"/>
                                </w:rPr>
                              </w:pPr>
                              <w:r w:rsidRPr="00BC40F6">
                                <w:rPr>
                                  <w:lang w:val="fr-CH"/>
                                </w:rPr>
                                <w:t>www.moenchaltorf.ch</w:t>
                              </w:r>
                            </w:p>
                          </w:sdtContent>
                        </w:sdt>
                        <w:p w:rsidR="00B57D77" w:rsidRPr="00BC40F6" w:rsidRDefault="001B3DC6" w:rsidP="007F19FE">
                          <w:pPr>
                            <w:pStyle w:val="Absender"/>
                            <w:rPr>
                              <w:lang w:val="fr-CH"/>
                            </w:rPr>
                          </w:pPr>
                        </w:p>
                        <w:p w:rsidR="00B57D77" w:rsidRPr="00462BFE" w:rsidRDefault="001B3DC6" w:rsidP="007F19FE">
                          <w:pPr>
                            <w:pStyle w:val="Absender"/>
                            <w:rPr>
                              <w:b/>
                              <w:szCs w:val="16"/>
                              <w:lang w:val="fr-CH"/>
                            </w:rPr>
                          </w:pPr>
                          <w:sdt>
                            <w:sdtPr>
                              <w:rPr>
                                <w:b/>
                                <w:szCs w:val="16"/>
                                <w:lang w:val="fr-CH"/>
                              </w:rPr>
                              <w:alias w:val="CustomElements.Postadresse0"/>
                              <w:id w:val="548278230"/>
                              <w:dataBinding w:xpath="//Text[@id='CustomElements.Postadresse0']" w:storeItemID="{DCA3C078-F8F7-418D-9A3C-8F83AC737FB3}"/>
                              <w:text w:multiLine="1"/>
                            </w:sdtPr>
                            <w:sdtEndPr/>
                            <w:sdtContent>
                              <w:r w:rsidR="00061F3C" w:rsidRPr="00462BFE">
                                <w:rPr>
                                  <w:b/>
                                  <w:szCs w:val="16"/>
                                  <w:lang w:val="fr-CH"/>
                                </w:rPr>
                                <w:t xml:space="preserve"> </w:t>
                              </w:r>
                            </w:sdtContent>
                          </w:sdt>
                          <w:r w:rsidR="00061F3C" w:rsidRPr="00E77554">
                            <w:rPr>
                              <w:b/>
                              <w:szCs w:val="16"/>
                            </w:rPr>
                            <w:fldChar w:fldCharType="begin"/>
                          </w:r>
                          <w:r w:rsidR="00061F3C" w:rsidRPr="00462BFE">
                            <w:rPr>
                              <w:b/>
                              <w:szCs w:val="16"/>
                              <w:lang w:val="fr-CH"/>
                            </w:rPr>
                            <w:instrText xml:space="preserve"> DOCVARIABLE 10-3801XXX \* MERGEFORMAT </w:instrText>
                          </w:r>
                          <w:r w:rsidR="00061F3C" w:rsidRPr="00E77554">
                            <w:rPr>
                              <w:b/>
                              <w:szCs w:val="16"/>
                            </w:rPr>
                            <w:fldChar w:fldCharType="end"/>
                          </w:r>
                        </w:p>
                        <w:p w:rsidR="00B57D77" w:rsidRPr="00462BFE" w:rsidRDefault="001B3DC6" w:rsidP="007F19FE">
                          <w:pPr>
                            <w:pStyle w:val="Absender"/>
                            <w:rPr>
                              <w:lang w:val="fr-CH"/>
                            </w:rPr>
                          </w:pPr>
                          <w:sdt>
                            <w:sdtPr>
                              <w:rPr>
                                <w:lang w:val="fr-CH"/>
                              </w:rPr>
                              <w:alias w:val="CustomElements.Postadresse1"/>
                              <w:id w:val="1680926239"/>
                              <w:dataBinding w:xpath="//Text[@id='CustomElements.Postadresse1']" w:storeItemID="{DCA3C078-F8F7-418D-9A3C-8F83AC737FB3}"/>
                              <w:text w:multiLine="1"/>
                            </w:sdtPr>
                            <w:sdtEndPr/>
                            <w:sdtContent>
                              <w:r w:rsidR="00061F3C" w:rsidRPr="00462BFE">
                                <w:rPr>
                                  <w:lang w:val="fr-CH"/>
                                </w:rPr>
                                <w:t xml:space="preserve"> </w:t>
                              </w:r>
                            </w:sdtContent>
                          </w:sdt>
                          <w:r w:rsidR="00061F3C">
                            <w:fldChar w:fldCharType="begin"/>
                          </w:r>
                          <w:r w:rsidR="00061F3C" w:rsidRPr="00462BFE">
                            <w:rPr>
                              <w:lang w:val="fr-CH"/>
                            </w:rPr>
                            <w:instrText xml:space="preserve"> DOCVARIABLE 10-3802XXX \* MERGEFORMAT </w:instrText>
                          </w:r>
                          <w:r w:rsidR="00061F3C">
                            <w:fldChar w:fldCharType="end"/>
                          </w:r>
                        </w:p>
                        <w:sdt>
                          <w:sdtPr>
                            <w:rPr>
                              <w:lang w:val="fr-CH"/>
                            </w:rPr>
                            <w:alias w:val="CustomElements.Postadresse2"/>
                            <w:id w:val="127129620"/>
                            <w:dataBinding w:xpath="//Text[@id='CustomElements.Postadresse2']" w:storeItemID="{DCA3C078-F8F7-418D-9A3C-8F83AC737FB3}"/>
                            <w:text w:multiLine="1"/>
                          </w:sdtPr>
                          <w:sdtEndPr/>
                          <w:sdtContent>
                            <w:p w:rsidR="00B57D77" w:rsidRPr="00462BFE" w:rsidRDefault="00061F3C" w:rsidP="007F19FE">
                              <w:pPr>
                                <w:pStyle w:val="Absender"/>
                                <w:rPr>
                                  <w:lang w:val="fr-CH"/>
                                </w:rPr>
                              </w:pPr>
                              <w:r w:rsidRPr="00462BFE">
                                <w:rPr>
                                  <w:lang w:val="fr-CH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:rsidR="00B57D77" w:rsidRPr="00462BFE" w:rsidRDefault="001B3DC6" w:rsidP="007F19FE">
                          <w:pPr>
                            <w:pStyle w:val="Absender"/>
                            <w:rPr>
                              <w:lang w:val="fr-CH"/>
                            </w:rPr>
                          </w:pPr>
                        </w:p>
                        <w:p w:rsidR="00B57D77" w:rsidRPr="00462BFE" w:rsidRDefault="00061F3C" w:rsidP="007F19FE">
                          <w:pPr>
                            <w:pStyle w:val="Absender"/>
                            <w:rPr>
                              <w:lang w:val="fr-CH"/>
                            </w:rPr>
                          </w:pPr>
                          <w:r>
                            <w:fldChar w:fldCharType="begin"/>
                          </w:r>
                          <w:r w:rsidRPr="00462BFE">
                            <w:rPr>
                              <w:lang w:val="fr-CH"/>
                            </w:rPr>
                            <w:instrText xml:space="preserve"> DOCVARIABLE 10-3803XXX \* MERGEFORMAT </w:instrText>
                          </w:r>
                          <w:r>
                            <w:fldChar w:fldCharType="end"/>
                          </w:r>
                        </w:p>
                        <w:p w:rsidR="00B57D77" w:rsidRPr="00462BFE" w:rsidRDefault="00061F3C">
                          <w:pPr>
                            <w:rPr>
                              <w:lang w:val="fr-CH"/>
                            </w:rPr>
                          </w:pPr>
                          <w:r>
                            <w:fldChar w:fldCharType="begin"/>
                          </w:r>
                          <w:r w:rsidRPr="00462BFE">
                            <w:rPr>
                              <w:lang w:val="fr-CH"/>
                            </w:rPr>
                            <w:instrText xml:space="preserve"> DOCVARIABLE 10-3804XXX \* MERGEFORMAT </w:instrTex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B57D77" w:rsidRPr="00462BFE" w:rsidRDefault="001B3DC6" w:rsidP="007F19FE">
                    <w:pPr>
                      <w:rPr>
                        <w:lang w:val="fr-CH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F1C"/>
    <w:multiLevelType w:val="multilevel"/>
    <w:tmpl w:val="03ECBC10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">
    <w:nsid w:val="12C706F4"/>
    <w:multiLevelType w:val="hybridMultilevel"/>
    <w:tmpl w:val="8F3EAE6A"/>
    <w:lvl w:ilvl="0" w:tplc="9142F54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781" w:hanging="360"/>
      </w:pPr>
    </w:lvl>
    <w:lvl w:ilvl="2" w:tplc="0807001B" w:tentative="1">
      <w:start w:val="1"/>
      <w:numFmt w:val="lowerRoman"/>
      <w:lvlText w:val="%3."/>
      <w:lvlJc w:val="right"/>
      <w:pPr>
        <w:ind w:left="3501" w:hanging="180"/>
      </w:pPr>
    </w:lvl>
    <w:lvl w:ilvl="3" w:tplc="0807000F" w:tentative="1">
      <w:start w:val="1"/>
      <w:numFmt w:val="decimal"/>
      <w:lvlText w:val="%4."/>
      <w:lvlJc w:val="left"/>
      <w:pPr>
        <w:ind w:left="4221" w:hanging="360"/>
      </w:pPr>
    </w:lvl>
    <w:lvl w:ilvl="4" w:tplc="08070019" w:tentative="1">
      <w:start w:val="1"/>
      <w:numFmt w:val="lowerLetter"/>
      <w:lvlText w:val="%5."/>
      <w:lvlJc w:val="left"/>
      <w:pPr>
        <w:ind w:left="4941" w:hanging="360"/>
      </w:pPr>
    </w:lvl>
    <w:lvl w:ilvl="5" w:tplc="0807001B" w:tentative="1">
      <w:start w:val="1"/>
      <w:numFmt w:val="lowerRoman"/>
      <w:lvlText w:val="%6."/>
      <w:lvlJc w:val="right"/>
      <w:pPr>
        <w:ind w:left="5661" w:hanging="180"/>
      </w:pPr>
    </w:lvl>
    <w:lvl w:ilvl="6" w:tplc="0807000F" w:tentative="1">
      <w:start w:val="1"/>
      <w:numFmt w:val="decimal"/>
      <w:lvlText w:val="%7."/>
      <w:lvlJc w:val="left"/>
      <w:pPr>
        <w:ind w:left="6381" w:hanging="360"/>
      </w:pPr>
    </w:lvl>
    <w:lvl w:ilvl="7" w:tplc="08070019" w:tentative="1">
      <w:start w:val="1"/>
      <w:numFmt w:val="lowerLetter"/>
      <w:lvlText w:val="%8."/>
      <w:lvlJc w:val="left"/>
      <w:pPr>
        <w:ind w:left="7101" w:hanging="360"/>
      </w:pPr>
    </w:lvl>
    <w:lvl w:ilvl="8" w:tplc="08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3345429"/>
    <w:multiLevelType w:val="multilevel"/>
    <w:tmpl w:val="2B385DF4"/>
    <w:lvl w:ilvl="0">
      <w:start w:val="1"/>
      <w:numFmt w:val="decimal"/>
      <w:pStyle w:val="Numeric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Numeric2"/>
      <w:lvlText w:val="%1.%2"/>
      <w:lvlJc w:val="left"/>
      <w:pPr>
        <w:ind w:left="1474" w:hanging="737"/>
      </w:pPr>
      <w:rPr>
        <w:rFonts w:hint="default"/>
      </w:rPr>
    </w:lvl>
    <w:lvl w:ilvl="2">
      <w:start w:val="1"/>
      <w:numFmt w:val="decimal"/>
      <w:pStyle w:val="Numeric3"/>
      <w:lvlText w:val="%1.%2.%3"/>
      <w:lvlJc w:val="left"/>
      <w:pPr>
        <w:ind w:left="2211" w:hanging="737"/>
      </w:pPr>
      <w:rPr>
        <w:rFonts w:hint="default"/>
      </w:rPr>
    </w:lvl>
    <w:lvl w:ilvl="3">
      <w:start w:val="1"/>
      <w:numFmt w:val="none"/>
      <w:lvlText w:val=""/>
      <w:lvlJc w:val="left"/>
      <w:pPr>
        <w:ind w:left="294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3685" w:hanging="737"/>
      </w:pPr>
      <w:rPr>
        <w:rFonts w:hint="default"/>
      </w:rPr>
    </w:lvl>
    <w:lvl w:ilvl="5">
      <w:start w:val="1"/>
      <w:numFmt w:val="none"/>
      <w:lvlText w:val=""/>
      <w:lvlJc w:val="left"/>
      <w:pPr>
        <w:ind w:left="4422" w:hanging="737"/>
      </w:pPr>
      <w:rPr>
        <w:rFonts w:hint="default"/>
      </w:rPr>
    </w:lvl>
    <w:lvl w:ilvl="6">
      <w:start w:val="1"/>
      <w:numFmt w:val="none"/>
      <w:lvlText w:val=""/>
      <w:lvlJc w:val="left"/>
      <w:pPr>
        <w:ind w:left="5159" w:hanging="737"/>
      </w:pPr>
      <w:rPr>
        <w:rFonts w:hint="default"/>
      </w:rPr>
    </w:lvl>
    <w:lvl w:ilvl="7">
      <w:start w:val="1"/>
      <w:numFmt w:val="none"/>
      <w:lvlText w:val=""/>
      <w:lvlJc w:val="left"/>
      <w:pPr>
        <w:ind w:left="5896" w:hanging="737"/>
      </w:pPr>
      <w:rPr>
        <w:rFonts w:hint="default"/>
      </w:rPr>
    </w:lvl>
    <w:lvl w:ilvl="8">
      <w:start w:val="1"/>
      <w:numFmt w:val="none"/>
      <w:lvlText w:val=""/>
      <w:lvlJc w:val="left"/>
      <w:pPr>
        <w:ind w:left="6633" w:hanging="737"/>
      </w:pPr>
      <w:rPr>
        <w:rFonts w:hint="default"/>
      </w:rPr>
    </w:lvl>
  </w:abstractNum>
  <w:abstractNum w:abstractNumId="3">
    <w:nsid w:val="14FE16EF"/>
    <w:multiLevelType w:val="hybridMultilevel"/>
    <w:tmpl w:val="FF2E249A"/>
    <w:lvl w:ilvl="0" w:tplc="A722537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781" w:hanging="360"/>
      </w:pPr>
    </w:lvl>
    <w:lvl w:ilvl="2" w:tplc="0807001B" w:tentative="1">
      <w:start w:val="1"/>
      <w:numFmt w:val="lowerRoman"/>
      <w:lvlText w:val="%3."/>
      <w:lvlJc w:val="right"/>
      <w:pPr>
        <w:ind w:left="3501" w:hanging="180"/>
      </w:pPr>
    </w:lvl>
    <w:lvl w:ilvl="3" w:tplc="0807000F" w:tentative="1">
      <w:start w:val="1"/>
      <w:numFmt w:val="decimal"/>
      <w:lvlText w:val="%4."/>
      <w:lvlJc w:val="left"/>
      <w:pPr>
        <w:ind w:left="4221" w:hanging="360"/>
      </w:pPr>
    </w:lvl>
    <w:lvl w:ilvl="4" w:tplc="08070019" w:tentative="1">
      <w:start w:val="1"/>
      <w:numFmt w:val="lowerLetter"/>
      <w:lvlText w:val="%5."/>
      <w:lvlJc w:val="left"/>
      <w:pPr>
        <w:ind w:left="4941" w:hanging="360"/>
      </w:pPr>
    </w:lvl>
    <w:lvl w:ilvl="5" w:tplc="0807001B" w:tentative="1">
      <w:start w:val="1"/>
      <w:numFmt w:val="lowerRoman"/>
      <w:lvlText w:val="%6."/>
      <w:lvlJc w:val="right"/>
      <w:pPr>
        <w:ind w:left="5661" w:hanging="180"/>
      </w:pPr>
    </w:lvl>
    <w:lvl w:ilvl="6" w:tplc="0807000F" w:tentative="1">
      <w:start w:val="1"/>
      <w:numFmt w:val="decimal"/>
      <w:lvlText w:val="%7."/>
      <w:lvlJc w:val="left"/>
      <w:pPr>
        <w:ind w:left="6381" w:hanging="360"/>
      </w:pPr>
    </w:lvl>
    <w:lvl w:ilvl="7" w:tplc="08070019" w:tentative="1">
      <w:start w:val="1"/>
      <w:numFmt w:val="lowerLetter"/>
      <w:lvlText w:val="%8."/>
      <w:lvlJc w:val="left"/>
      <w:pPr>
        <w:ind w:left="7101" w:hanging="360"/>
      </w:pPr>
    </w:lvl>
    <w:lvl w:ilvl="8" w:tplc="08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161316A2"/>
    <w:multiLevelType w:val="hybridMultilevel"/>
    <w:tmpl w:val="027CACCA"/>
    <w:lvl w:ilvl="0" w:tplc="B5E23792">
      <w:start w:val="1"/>
      <w:numFmt w:val="bullet"/>
      <w:lvlText w:val="-"/>
      <w:lvlJc w:val="left"/>
      <w:pPr>
        <w:ind w:left="360" w:hanging="360"/>
      </w:pPr>
      <w:rPr>
        <w:rFonts w:ascii="Frutiger 45 Light" w:hAnsi="Frutiger 45 Light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A5787E"/>
    <w:multiLevelType w:val="multilevel"/>
    <w:tmpl w:val="517445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315AD"/>
    <w:multiLevelType w:val="multilevel"/>
    <w:tmpl w:val="2C0E9E48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7">
    <w:nsid w:val="1D9E5DDA"/>
    <w:multiLevelType w:val="hybridMultilevel"/>
    <w:tmpl w:val="192AA308"/>
    <w:lvl w:ilvl="0" w:tplc="D54412A0">
      <w:start w:val="1"/>
      <w:numFmt w:val="decimal"/>
      <w:pStyle w:val="Einzug"/>
      <w:lvlText w:val="%1."/>
      <w:lvlJc w:val="left"/>
      <w:pPr>
        <w:ind w:left="206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781" w:hanging="360"/>
      </w:pPr>
    </w:lvl>
    <w:lvl w:ilvl="2" w:tplc="0807001B" w:tentative="1">
      <w:start w:val="1"/>
      <w:numFmt w:val="lowerRoman"/>
      <w:lvlText w:val="%3."/>
      <w:lvlJc w:val="right"/>
      <w:pPr>
        <w:ind w:left="3501" w:hanging="180"/>
      </w:pPr>
    </w:lvl>
    <w:lvl w:ilvl="3" w:tplc="0807000F" w:tentative="1">
      <w:start w:val="1"/>
      <w:numFmt w:val="decimal"/>
      <w:lvlText w:val="%4."/>
      <w:lvlJc w:val="left"/>
      <w:pPr>
        <w:ind w:left="4221" w:hanging="360"/>
      </w:pPr>
    </w:lvl>
    <w:lvl w:ilvl="4" w:tplc="08070019" w:tentative="1">
      <w:start w:val="1"/>
      <w:numFmt w:val="lowerLetter"/>
      <w:lvlText w:val="%5."/>
      <w:lvlJc w:val="left"/>
      <w:pPr>
        <w:ind w:left="4941" w:hanging="360"/>
      </w:pPr>
    </w:lvl>
    <w:lvl w:ilvl="5" w:tplc="0807001B" w:tentative="1">
      <w:start w:val="1"/>
      <w:numFmt w:val="lowerRoman"/>
      <w:lvlText w:val="%6."/>
      <w:lvlJc w:val="right"/>
      <w:pPr>
        <w:ind w:left="5661" w:hanging="180"/>
      </w:pPr>
    </w:lvl>
    <w:lvl w:ilvl="6" w:tplc="0807000F" w:tentative="1">
      <w:start w:val="1"/>
      <w:numFmt w:val="decimal"/>
      <w:lvlText w:val="%7."/>
      <w:lvlJc w:val="left"/>
      <w:pPr>
        <w:ind w:left="6381" w:hanging="360"/>
      </w:pPr>
    </w:lvl>
    <w:lvl w:ilvl="7" w:tplc="08070019" w:tentative="1">
      <w:start w:val="1"/>
      <w:numFmt w:val="lowerLetter"/>
      <w:lvlText w:val="%8."/>
      <w:lvlJc w:val="left"/>
      <w:pPr>
        <w:ind w:left="7101" w:hanging="360"/>
      </w:pPr>
    </w:lvl>
    <w:lvl w:ilvl="8" w:tplc="08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F0E2456"/>
    <w:multiLevelType w:val="hybridMultilevel"/>
    <w:tmpl w:val="62B8878E"/>
    <w:lvl w:ilvl="0" w:tplc="06543BF4">
      <w:start w:val="1"/>
      <w:numFmt w:val="decimal"/>
      <w:lvlText w:val="%1."/>
      <w:lvlJc w:val="left"/>
      <w:pPr>
        <w:ind w:left="2271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781" w:hanging="360"/>
      </w:pPr>
    </w:lvl>
    <w:lvl w:ilvl="2" w:tplc="0807001B" w:tentative="1">
      <w:start w:val="1"/>
      <w:numFmt w:val="lowerRoman"/>
      <w:lvlText w:val="%3."/>
      <w:lvlJc w:val="right"/>
      <w:pPr>
        <w:ind w:left="3501" w:hanging="180"/>
      </w:pPr>
    </w:lvl>
    <w:lvl w:ilvl="3" w:tplc="0807000F" w:tentative="1">
      <w:start w:val="1"/>
      <w:numFmt w:val="decimal"/>
      <w:lvlText w:val="%4."/>
      <w:lvlJc w:val="left"/>
      <w:pPr>
        <w:ind w:left="4221" w:hanging="360"/>
      </w:pPr>
    </w:lvl>
    <w:lvl w:ilvl="4" w:tplc="08070019" w:tentative="1">
      <w:start w:val="1"/>
      <w:numFmt w:val="lowerLetter"/>
      <w:lvlText w:val="%5."/>
      <w:lvlJc w:val="left"/>
      <w:pPr>
        <w:ind w:left="4941" w:hanging="360"/>
      </w:pPr>
    </w:lvl>
    <w:lvl w:ilvl="5" w:tplc="0807001B" w:tentative="1">
      <w:start w:val="1"/>
      <w:numFmt w:val="lowerRoman"/>
      <w:lvlText w:val="%6."/>
      <w:lvlJc w:val="right"/>
      <w:pPr>
        <w:ind w:left="5661" w:hanging="180"/>
      </w:pPr>
    </w:lvl>
    <w:lvl w:ilvl="6" w:tplc="0807000F" w:tentative="1">
      <w:start w:val="1"/>
      <w:numFmt w:val="decimal"/>
      <w:lvlText w:val="%7."/>
      <w:lvlJc w:val="left"/>
      <w:pPr>
        <w:ind w:left="6381" w:hanging="360"/>
      </w:pPr>
    </w:lvl>
    <w:lvl w:ilvl="7" w:tplc="08070019" w:tentative="1">
      <w:start w:val="1"/>
      <w:numFmt w:val="lowerLetter"/>
      <w:lvlText w:val="%8."/>
      <w:lvlJc w:val="left"/>
      <w:pPr>
        <w:ind w:left="7101" w:hanging="360"/>
      </w:pPr>
    </w:lvl>
    <w:lvl w:ilvl="8" w:tplc="08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22F3F"/>
    <w:multiLevelType w:val="multilevel"/>
    <w:tmpl w:val="DD06D424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1">
    <w:nsid w:val="47D86533"/>
    <w:multiLevelType w:val="hybridMultilevel"/>
    <w:tmpl w:val="4C0CED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57C47"/>
    <w:multiLevelType w:val="multilevel"/>
    <w:tmpl w:val="2160C896"/>
    <w:lvl w:ilvl="0">
      <w:start w:val="1"/>
      <w:numFmt w:val="lowerLetter"/>
      <w:pStyle w:val="Alphabet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Alphabet2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Alphabet3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>
    <w:nsid w:val="5603701F"/>
    <w:multiLevelType w:val="hybridMultilevel"/>
    <w:tmpl w:val="61904F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F30A0"/>
    <w:multiLevelType w:val="hybridMultilevel"/>
    <w:tmpl w:val="5AE21EFA"/>
    <w:lvl w:ilvl="0" w:tplc="4EAA2116">
      <w:start w:val="1"/>
      <w:numFmt w:val="bullet"/>
      <w:pStyle w:val="LinieXY"/>
      <w:lvlText w:val="-"/>
      <w:lvlJc w:val="left"/>
      <w:pPr>
        <w:ind w:left="720" w:hanging="360"/>
      </w:pPr>
      <w:rPr>
        <w:rFonts w:ascii="Frutiger 45 Light" w:hAnsi="Frutiger 45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03E03"/>
    <w:multiLevelType w:val="multilevel"/>
    <w:tmpl w:val="D2883B10"/>
    <w:lvl w:ilvl="0">
      <w:start w:val="1"/>
      <w:numFmt w:val="bullet"/>
      <w:pStyle w:val="Line1"/>
      <w:lvlText w:val="-"/>
      <w:lvlJc w:val="left"/>
      <w:pPr>
        <w:ind w:left="284" w:hanging="284"/>
      </w:pPr>
      <w:rPr>
        <w:rFonts w:ascii="Frutiger 45 Light" w:hAnsi="Frutiger 45 Light" w:hint="default"/>
      </w:rPr>
    </w:lvl>
    <w:lvl w:ilvl="1">
      <w:start w:val="1"/>
      <w:numFmt w:val="bullet"/>
      <w:pStyle w:val="Line2"/>
      <w:lvlText w:val="-"/>
      <w:lvlJc w:val="left"/>
      <w:pPr>
        <w:ind w:left="567" w:hanging="283"/>
      </w:pPr>
      <w:rPr>
        <w:rFonts w:ascii="Frutiger 45 Light" w:hAnsi="Frutiger 45 Light" w:hint="default"/>
      </w:rPr>
    </w:lvl>
    <w:lvl w:ilvl="2">
      <w:start w:val="1"/>
      <w:numFmt w:val="bullet"/>
      <w:pStyle w:val="Line3"/>
      <w:lvlText w:val="-"/>
      <w:lvlJc w:val="left"/>
      <w:pPr>
        <w:tabs>
          <w:tab w:val="num" w:pos="284"/>
        </w:tabs>
        <w:ind w:left="851" w:hanging="284"/>
      </w:pPr>
      <w:rPr>
        <w:rFonts w:ascii="Frutiger 45 Light" w:hAnsi="Frutiger 45 Light" w:hint="default"/>
      </w:rPr>
    </w:lvl>
    <w:lvl w:ilvl="3">
      <w:start w:val="1"/>
      <w:numFmt w:val="bullet"/>
      <w:pStyle w:val="Line4"/>
      <w:lvlText w:val="-"/>
      <w:lvlJc w:val="left"/>
      <w:pPr>
        <w:tabs>
          <w:tab w:val="num" w:pos="284"/>
        </w:tabs>
        <w:ind w:left="1136" w:hanging="285"/>
      </w:pPr>
      <w:rPr>
        <w:rFonts w:ascii="Frutiger 45 Light" w:hAnsi="Frutiger 45 Light" w:hint="default"/>
      </w:rPr>
    </w:lvl>
    <w:lvl w:ilvl="4">
      <w:start w:val="1"/>
      <w:numFmt w:val="none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firstLine="0"/>
      </w:pPr>
      <w:rPr>
        <w:rFonts w:hint="default"/>
      </w:rPr>
    </w:lvl>
  </w:abstractNum>
  <w:abstractNum w:abstractNumId="16">
    <w:nsid w:val="68C223AF"/>
    <w:multiLevelType w:val="hybridMultilevel"/>
    <w:tmpl w:val="3BF824A4"/>
    <w:lvl w:ilvl="0" w:tplc="B5E23792">
      <w:start w:val="1"/>
      <w:numFmt w:val="bullet"/>
      <w:lvlText w:val="-"/>
      <w:lvlJc w:val="left"/>
      <w:pPr>
        <w:ind w:left="720" w:hanging="360"/>
      </w:pPr>
      <w:rPr>
        <w:rFonts w:ascii="Frutiger 45 Light" w:hAnsi="Frutiger 45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6118E"/>
    <w:multiLevelType w:val="multilevel"/>
    <w:tmpl w:val="2C0E9E48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8">
    <w:nsid w:val="767A0639"/>
    <w:multiLevelType w:val="multilevel"/>
    <w:tmpl w:val="3D12490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17"/>
  </w:num>
  <w:num w:numId="8">
    <w:abstractNumId w:val="5"/>
  </w:num>
  <w:num w:numId="9">
    <w:abstractNumId w:val="16"/>
  </w:num>
  <w:num w:numId="10">
    <w:abstractNumId w:val="15"/>
  </w:num>
  <w:num w:numId="11">
    <w:abstractNumId w:val="4"/>
  </w:num>
  <w:num w:numId="12">
    <w:abstractNumId w:val="1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lvl w:ilvl="0">
        <w:start w:val="1"/>
        <w:numFmt w:val="decimal"/>
        <w:pStyle w:val="Numeric1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pStyle w:val="Numeric2"/>
        <w:lvlText w:val="%2."/>
        <w:lvlJc w:val="left"/>
        <w:pPr>
          <w:ind w:left="568" w:hanging="284"/>
        </w:pPr>
        <w:rPr>
          <w:rFonts w:hint="default"/>
        </w:rPr>
      </w:lvl>
    </w:lvlOverride>
    <w:lvlOverride w:ilvl="2">
      <w:lvl w:ilvl="2">
        <w:start w:val="1"/>
        <w:numFmt w:val="decimal"/>
        <w:pStyle w:val="Numeric3"/>
        <w:lvlText w:val="%3."/>
        <w:lvlJc w:val="left"/>
        <w:pPr>
          <w:ind w:left="852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lvl w:ilvl="0">
        <w:start w:val="1"/>
        <w:numFmt w:val="decimal"/>
        <w:pStyle w:val="Numeric1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pStyle w:val="Numeric2"/>
        <w:lvlText w:val="%2."/>
        <w:lvlJc w:val="left"/>
        <w:pPr>
          <w:ind w:left="568" w:hanging="284"/>
        </w:pPr>
        <w:rPr>
          <w:rFonts w:hint="default"/>
        </w:rPr>
      </w:lvl>
    </w:lvlOverride>
    <w:lvlOverride w:ilvl="2">
      <w:lvl w:ilvl="2">
        <w:start w:val="1"/>
        <w:numFmt w:val="decimal"/>
        <w:pStyle w:val="Numeric3"/>
        <w:lvlText w:val="%3."/>
        <w:lvlJc w:val="left"/>
        <w:pPr>
          <w:ind w:left="852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lvl w:ilvl="0">
        <w:start w:val="1"/>
        <w:numFmt w:val="decimal"/>
        <w:pStyle w:val="Numeric1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pStyle w:val="Numeric2"/>
        <w:lvlText w:val="%2."/>
        <w:lvlJc w:val="left"/>
        <w:pPr>
          <w:ind w:left="568" w:hanging="284"/>
        </w:pPr>
        <w:rPr>
          <w:rFonts w:hint="default"/>
        </w:rPr>
      </w:lvl>
    </w:lvlOverride>
    <w:lvlOverride w:ilvl="2">
      <w:lvl w:ilvl="2">
        <w:start w:val="1"/>
        <w:numFmt w:val="decimal"/>
        <w:pStyle w:val="Numeric3"/>
        <w:lvlText w:val="%3."/>
        <w:lvlJc w:val="left"/>
        <w:pPr>
          <w:ind w:left="852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26">
    <w:abstractNumId w:val="18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6"/>
  </w:num>
  <w:num w:numId="30">
    <w:abstractNumId w:val="12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0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2E"/>
    <w:rsid w:val="0004729D"/>
    <w:rsid w:val="00061F3C"/>
    <w:rsid w:val="00091C79"/>
    <w:rsid w:val="00155230"/>
    <w:rsid w:val="001B3DC6"/>
    <w:rsid w:val="001D2A64"/>
    <w:rsid w:val="00217A7B"/>
    <w:rsid w:val="00286A3E"/>
    <w:rsid w:val="00286A65"/>
    <w:rsid w:val="003F4EFC"/>
    <w:rsid w:val="004606F2"/>
    <w:rsid w:val="00462BFE"/>
    <w:rsid w:val="004C36AF"/>
    <w:rsid w:val="0051394E"/>
    <w:rsid w:val="00526BC2"/>
    <w:rsid w:val="0057665A"/>
    <w:rsid w:val="005D636A"/>
    <w:rsid w:val="00645AAF"/>
    <w:rsid w:val="006D2321"/>
    <w:rsid w:val="00780AE7"/>
    <w:rsid w:val="007C7496"/>
    <w:rsid w:val="00804B01"/>
    <w:rsid w:val="008541A3"/>
    <w:rsid w:val="00870FEC"/>
    <w:rsid w:val="008A2203"/>
    <w:rsid w:val="008F52AF"/>
    <w:rsid w:val="00AD0626"/>
    <w:rsid w:val="00AF1242"/>
    <w:rsid w:val="00BA1F0F"/>
    <w:rsid w:val="00BB62AA"/>
    <w:rsid w:val="00BC40F6"/>
    <w:rsid w:val="00BC4E48"/>
    <w:rsid w:val="00BF0E2E"/>
    <w:rsid w:val="00DD10C6"/>
    <w:rsid w:val="00EB088A"/>
    <w:rsid w:val="00F4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4D59"/>
    <w:pPr>
      <w:tabs>
        <w:tab w:val="left" w:pos="284"/>
      </w:tabs>
      <w:spacing w:after="120" w:line="280" w:lineRule="atLeast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F1F50"/>
    <w:pPr>
      <w:keepNext/>
      <w:keepLines/>
      <w:jc w:val="left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F1F50"/>
    <w:pPr>
      <w:keepNext/>
      <w:keepLines/>
      <w:jc w:val="left"/>
      <w:outlineLvl w:val="1"/>
    </w:pPr>
    <w:rPr>
      <w:rFonts w:eastAsiaTheme="majorEastAsia" w:cstheme="majorBidi"/>
      <w:bCs/>
      <w:color w:val="000000" w:themeColor="text1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F1F50"/>
    <w:pPr>
      <w:keepNext/>
      <w:keepLines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D75F25"/>
    <w:pPr>
      <w:keepNext/>
      <w:keepLines/>
      <w:spacing w:after="240"/>
      <w:jc w:val="left"/>
      <w:outlineLvl w:val="3"/>
    </w:pPr>
    <w:rPr>
      <w:rFonts w:eastAsiaTheme="majorEastAsia" w:cstheme="majorBidi"/>
      <w:b/>
      <w:bCs/>
      <w:iCs/>
      <w:color w:val="000000" w:themeColor="text1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Projekt-Nr"/>
    <w:uiPriority w:val="1"/>
    <w:rsid w:val="00854AB1"/>
    <w:pPr>
      <w:spacing w:line="240" w:lineRule="auto"/>
    </w:pPr>
    <w:rPr>
      <w:b w:val="0"/>
      <w:sz w:val="20"/>
    </w:rPr>
  </w:style>
  <w:style w:type="paragraph" w:styleId="Titel">
    <w:name w:val="Title"/>
    <w:basedOn w:val="Standard"/>
    <w:next w:val="Standard"/>
    <w:link w:val="TitelZchn"/>
    <w:uiPriority w:val="10"/>
    <w:rsid w:val="00FC1A15"/>
    <w:pPr>
      <w:spacing w:after="360" w:line="240" w:lineRule="auto"/>
      <w:jc w:val="left"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C1A15"/>
    <w:rPr>
      <w:rFonts w:ascii="Arial" w:eastAsiaTheme="majorEastAsia" w:hAnsi="Arial" w:cstheme="majorBidi"/>
      <w:b/>
      <w:color w:val="000000" w:themeColor="text1"/>
      <w:spacing w:val="5"/>
      <w:kern w:val="28"/>
      <w:sz w:val="2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1F50"/>
    <w:rPr>
      <w:rFonts w:ascii="Arial" w:eastAsiaTheme="majorEastAsia" w:hAnsi="Arial" w:cstheme="majorBidi"/>
      <w:b/>
      <w:bCs/>
      <w:color w:val="000000" w:themeColor="text1"/>
      <w:sz w:val="20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F1F50"/>
    <w:rPr>
      <w:rFonts w:ascii="Arial" w:eastAsiaTheme="majorEastAsia" w:hAnsi="Arial" w:cstheme="majorBidi"/>
      <w:bCs/>
      <w:color w:val="000000" w:themeColor="text1"/>
      <w:sz w:val="20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F1F50"/>
    <w:rPr>
      <w:rFonts w:ascii="Arial" w:eastAsiaTheme="majorEastAsia" w:hAnsi="Arial" w:cstheme="majorBidi"/>
      <w:bCs/>
      <w:i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75F25"/>
    <w:rPr>
      <w:rFonts w:ascii="Arial" w:eastAsiaTheme="majorEastAsia" w:hAnsi="Arial" w:cstheme="majorBidi"/>
      <w:b/>
      <w:bCs/>
      <w:iCs/>
      <w:color w:val="000000" w:themeColor="text1"/>
      <w:sz w:val="24"/>
      <w:u w:val="single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AD032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AC30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1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1F50"/>
  </w:style>
  <w:style w:type="paragraph" w:styleId="Fuzeile">
    <w:name w:val="footer"/>
    <w:basedOn w:val="Standard"/>
    <w:link w:val="FuzeileZchn"/>
    <w:uiPriority w:val="99"/>
    <w:unhideWhenUsed/>
    <w:rsid w:val="005F1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1F50"/>
  </w:style>
  <w:style w:type="paragraph" w:customStyle="1" w:styleId="Standard8Pt">
    <w:name w:val="Standard 8Pt"/>
    <w:aliases w:val="Abs. nach 0Pt."/>
    <w:basedOn w:val="Standard"/>
    <w:rsid w:val="005F1F50"/>
    <w:pPr>
      <w:spacing w:after="0"/>
    </w:pPr>
    <w:rPr>
      <w:sz w:val="16"/>
    </w:rPr>
  </w:style>
  <w:style w:type="paragraph" w:customStyle="1" w:styleId="Projekt-Nr">
    <w:name w:val="Projekt-Nr."/>
    <w:basedOn w:val="Standard"/>
    <w:rsid w:val="005F1F50"/>
    <w:pPr>
      <w:spacing w:after="0"/>
      <w:jc w:val="left"/>
    </w:pPr>
    <w:rPr>
      <w:b/>
      <w:sz w:val="32"/>
    </w:rPr>
  </w:style>
  <w:style w:type="paragraph" w:customStyle="1" w:styleId="Projekt-Titel">
    <w:name w:val="Projekt-Titel"/>
    <w:basedOn w:val="Projekt-Nr"/>
    <w:rsid w:val="005F1F50"/>
    <w:pPr>
      <w:spacing w:before="300"/>
    </w:pPr>
    <w:rPr>
      <w:sz w:val="24"/>
    </w:rPr>
  </w:style>
  <w:style w:type="paragraph" w:customStyle="1" w:styleId="Standard12Pt">
    <w:name w:val="Standard 12Pt"/>
    <w:basedOn w:val="Standard"/>
    <w:rsid w:val="005F1F50"/>
    <w:rPr>
      <w:sz w:val="24"/>
    </w:rPr>
  </w:style>
  <w:style w:type="paragraph" w:customStyle="1" w:styleId="StandardoAbsatz">
    <w:name w:val="Standard oAbsatz"/>
    <w:basedOn w:val="Standard"/>
    <w:link w:val="StandardoAbsatzZchn"/>
    <w:qFormat/>
    <w:rsid w:val="00043EE9"/>
    <w:pPr>
      <w:spacing w:after="0"/>
    </w:pPr>
  </w:style>
  <w:style w:type="paragraph" w:customStyle="1" w:styleId="Referenz">
    <w:name w:val="Referenz"/>
    <w:basedOn w:val="StandardoAbsatz"/>
    <w:next w:val="Standard"/>
    <w:rsid w:val="00FB5A66"/>
    <w:pPr>
      <w:jc w:val="left"/>
    </w:pPr>
    <w:rPr>
      <w:b/>
    </w:rPr>
  </w:style>
  <w:style w:type="paragraph" w:customStyle="1" w:styleId="Formatvorlage1">
    <w:name w:val="Formatvorlage1"/>
    <w:basedOn w:val="Standard"/>
    <w:rsid w:val="00043EE9"/>
    <w:pPr>
      <w:spacing w:before="480" w:after="240"/>
    </w:pPr>
  </w:style>
  <w:style w:type="paragraph" w:customStyle="1" w:styleId="Adress-Signatur">
    <w:name w:val="Adress-Signatur"/>
    <w:basedOn w:val="StandardoAbsatz"/>
    <w:rsid w:val="00766404"/>
    <w:pPr>
      <w:jc w:val="left"/>
    </w:pPr>
  </w:style>
  <w:style w:type="paragraph" w:customStyle="1" w:styleId="Absender">
    <w:name w:val="Absender"/>
    <w:basedOn w:val="Standard8Pt"/>
    <w:rsid w:val="003D3400"/>
    <w:pPr>
      <w:jc w:val="left"/>
    </w:pPr>
  </w:style>
  <w:style w:type="paragraph" w:customStyle="1" w:styleId="Transmission">
    <w:name w:val="Transmission"/>
    <w:basedOn w:val="Standard"/>
    <w:rsid w:val="003D3400"/>
    <w:pPr>
      <w:jc w:val="left"/>
    </w:pPr>
    <w:rPr>
      <w:b/>
      <w:color w:val="000000" w:themeColor="text1"/>
    </w:rPr>
  </w:style>
  <w:style w:type="paragraph" w:customStyle="1" w:styleId="Neutral7Pt">
    <w:name w:val="Neutral 7Pt"/>
    <w:basedOn w:val="Standard"/>
    <w:rsid w:val="002F7E60"/>
    <w:pPr>
      <w:spacing w:after="0" w:line="240" w:lineRule="auto"/>
      <w:jc w:val="left"/>
    </w:pPr>
    <w:rPr>
      <w:sz w:val="14"/>
      <w:lang w:val="de-DE"/>
    </w:rPr>
  </w:style>
  <w:style w:type="paragraph" w:customStyle="1" w:styleId="Entwurf">
    <w:name w:val="Entwurf"/>
    <w:basedOn w:val="Neutral7Pt"/>
    <w:rsid w:val="007D4567"/>
    <w:rPr>
      <w:b/>
      <w:sz w:val="26"/>
    </w:rPr>
  </w:style>
  <w:style w:type="paragraph" w:customStyle="1" w:styleId="Neutral8Pt">
    <w:name w:val="Neutral 8Pt."/>
    <w:aliases w:val="vor2Pt.,Nach 6Pt.,linksbündig,einfach"/>
    <w:basedOn w:val="Entwurf"/>
    <w:rsid w:val="00FC1A15"/>
    <w:pPr>
      <w:spacing w:before="40" w:after="120"/>
    </w:pPr>
    <w:rPr>
      <w:b w:val="0"/>
      <w:sz w:val="16"/>
    </w:rPr>
  </w:style>
  <w:style w:type="paragraph" w:customStyle="1" w:styleId="Titel1">
    <w:name w:val="Titel 1"/>
    <w:basedOn w:val="Standard"/>
    <w:next w:val="Standard"/>
    <w:rsid w:val="00A8777D"/>
    <w:pPr>
      <w:spacing w:after="240"/>
      <w:jc w:val="center"/>
    </w:pPr>
    <w:rPr>
      <w:b/>
      <w:sz w:val="24"/>
    </w:rPr>
  </w:style>
  <w:style w:type="paragraph" w:customStyle="1" w:styleId="Registratureintrag">
    <w:name w:val="Registratureintrag"/>
    <w:basedOn w:val="Standard"/>
    <w:rsid w:val="002C6F2A"/>
    <w:pPr>
      <w:pBdr>
        <w:bottom w:val="single" w:sz="4" w:space="12" w:color="auto"/>
      </w:pBdr>
      <w:tabs>
        <w:tab w:val="clear" w:pos="284"/>
        <w:tab w:val="left" w:pos="1418"/>
      </w:tabs>
      <w:spacing w:after="0"/>
      <w:jc w:val="left"/>
    </w:pPr>
    <w:rPr>
      <w:b/>
    </w:rPr>
  </w:style>
  <w:style w:type="paragraph" w:customStyle="1" w:styleId="Neutral24Pt">
    <w:name w:val="Neutral 24Pt."/>
    <w:aliases w:val="fett"/>
    <w:basedOn w:val="Standard"/>
    <w:rsid w:val="00EE03F9"/>
    <w:pPr>
      <w:tabs>
        <w:tab w:val="clear" w:pos="284"/>
        <w:tab w:val="left" w:pos="3402"/>
      </w:tabs>
      <w:spacing w:before="480" w:after="480"/>
      <w:jc w:val="left"/>
    </w:pPr>
    <w:rPr>
      <w:b/>
      <w:sz w:val="48"/>
    </w:rPr>
  </w:style>
  <w:style w:type="paragraph" w:customStyle="1" w:styleId="Neutralhngend6cm">
    <w:name w:val="Neutral hängend 6cm"/>
    <w:aliases w:val="Abstand nach 12Pt."/>
    <w:basedOn w:val="Neutral"/>
    <w:link w:val="Neutralhngend6cmZchn"/>
    <w:rsid w:val="00335D0B"/>
    <w:pPr>
      <w:tabs>
        <w:tab w:val="clear" w:pos="284"/>
        <w:tab w:val="left" w:pos="3402"/>
      </w:tabs>
      <w:spacing w:after="240"/>
      <w:ind w:left="3402" w:hanging="3402"/>
    </w:pPr>
  </w:style>
  <w:style w:type="paragraph" w:customStyle="1" w:styleId="Neutral">
    <w:name w:val="Neutral"/>
    <w:basedOn w:val="Standard"/>
    <w:link w:val="NeutralZchn"/>
    <w:rsid w:val="00EE03F9"/>
    <w:pPr>
      <w:spacing w:after="0"/>
      <w:jc w:val="left"/>
    </w:pPr>
  </w:style>
  <w:style w:type="paragraph" w:customStyle="1" w:styleId="Neutral14Ptfett">
    <w:name w:val="Neutral + 14Pt. fett"/>
    <w:basedOn w:val="Neutral"/>
    <w:link w:val="Neutral14PtfettZchn"/>
    <w:rsid w:val="0072634C"/>
    <w:rPr>
      <w:b/>
      <w:sz w:val="28"/>
    </w:rPr>
  </w:style>
  <w:style w:type="paragraph" w:customStyle="1" w:styleId="Neutral12Ptfett">
    <w:name w:val="Neutral + 12Pt. fett"/>
    <w:basedOn w:val="Neutral"/>
    <w:link w:val="Neutral12PtfettZchn"/>
    <w:rsid w:val="0072634C"/>
    <w:rPr>
      <w:b/>
      <w:sz w:val="24"/>
    </w:rPr>
  </w:style>
  <w:style w:type="character" w:customStyle="1" w:styleId="NeutralZchn">
    <w:name w:val="Neutral Zchn"/>
    <w:basedOn w:val="Absatz-Standardschriftart"/>
    <w:link w:val="Neutral"/>
    <w:rsid w:val="008157B5"/>
    <w:rPr>
      <w:rFonts w:ascii="Arial" w:hAnsi="Arial"/>
      <w:sz w:val="20"/>
    </w:rPr>
  </w:style>
  <w:style w:type="character" w:customStyle="1" w:styleId="Neutralhngend6cmZchn">
    <w:name w:val="Neutral hängend 6cm Zchn"/>
    <w:aliases w:val="Abstand nach 12Pt. Zchn"/>
    <w:basedOn w:val="NeutralZchn"/>
    <w:link w:val="Neutralhngend6cm"/>
    <w:rsid w:val="00335D0B"/>
    <w:rPr>
      <w:rFonts w:ascii="Arial" w:hAnsi="Arial"/>
      <w:sz w:val="20"/>
    </w:rPr>
  </w:style>
  <w:style w:type="character" w:customStyle="1" w:styleId="Neutral14PtfettZchn">
    <w:name w:val="Neutral + 14Pt. fett Zchn"/>
    <w:basedOn w:val="NeutralZchn"/>
    <w:link w:val="Neutral14Ptfett"/>
    <w:rsid w:val="008157B5"/>
    <w:rPr>
      <w:rFonts w:ascii="Arial" w:hAnsi="Arial"/>
      <w:b/>
      <w:sz w:val="28"/>
    </w:rPr>
  </w:style>
  <w:style w:type="character" w:customStyle="1" w:styleId="Neutral12PtfettZchn">
    <w:name w:val="Neutral + 12Pt. fett Zchn"/>
    <w:basedOn w:val="NeutralZchn"/>
    <w:link w:val="Neutral12Ptfett"/>
    <w:rsid w:val="008157B5"/>
    <w:rPr>
      <w:rFonts w:ascii="Arial" w:hAnsi="Arial"/>
      <w:b/>
      <w:sz w:val="24"/>
    </w:rPr>
  </w:style>
  <w:style w:type="paragraph" w:customStyle="1" w:styleId="Einzug">
    <w:name w:val="Einzug"/>
    <w:rsid w:val="00B766E5"/>
    <w:pPr>
      <w:numPr>
        <w:numId w:val="4"/>
      </w:numPr>
      <w:tabs>
        <w:tab w:val="left" w:pos="2268"/>
        <w:tab w:val="left" w:pos="2835"/>
        <w:tab w:val="left" w:pos="3402"/>
        <w:tab w:val="left" w:pos="3969"/>
      </w:tabs>
      <w:spacing w:after="720" w:line="240" w:lineRule="auto"/>
      <w:ind w:left="2268" w:hanging="567"/>
    </w:pPr>
    <w:rPr>
      <w:rFonts w:ascii="Arial" w:hAnsi="Arial"/>
      <w:sz w:val="20"/>
    </w:rPr>
  </w:style>
  <w:style w:type="paragraph" w:customStyle="1" w:styleId="Neutralzentriert">
    <w:name w:val="Neutral + zentriert"/>
    <w:aliases w:val="Vor 24Pt.,nach 36Pt"/>
    <w:basedOn w:val="Neutral"/>
    <w:rsid w:val="00081AC8"/>
    <w:pPr>
      <w:spacing w:before="480" w:after="720"/>
      <w:jc w:val="center"/>
    </w:pPr>
  </w:style>
  <w:style w:type="paragraph" w:customStyle="1" w:styleId="Neutral10Ptfett">
    <w:name w:val="Neutral 10Pt fett"/>
    <w:aliases w:val="nach12Pt"/>
    <w:basedOn w:val="Neutral"/>
    <w:next w:val="Neutral"/>
    <w:rsid w:val="003F3FFE"/>
    <w:pPr>
      <w:spacing w:after="240"/>
    </w:pPr>
    <w:rPr>
      <w:b/>
    </w:rPr>
  </w:style>
  <w:style w:type="paragraph" w:customStyle="1" w:styleId="Betreff10Ptlinksfett">
    <w:name w:val="Betreff 10Pt links + fett"/>
    <w:basedOn w:val="Neutral"/>
    <w:rsid w:val="00146037"/>
    <w:rPr>
      <w:b/>
    </w:rPr>
  </w:style>
  <w:style w:type="paragraph" w:customStyle="1" w:styleId="Neutra10Ptfett">
    <w:name w:val="Neutra 10Pt fett"/>
    <w:aliases w:val="nach 6Pt."/>
    <w:basedOn w:val="Neutral"/>
    <w:next w:val="Neutral10PtZeilenabstandeinfach"/>
    <w:link w:val="Neutra10PtfettZchn"/>
    <w:rsid w:val="0016637D"/>
    <w:pPr>
      <w:spacing w:after="120" w:line="240" w:lineRule="auto"/>
    </w:pPr>
    <w:rPr>
      <w:b/>
    </w:rPr>
  </w:style>
  <w:style w:type="paragraph" w:customStyle="1" w:styleId="Neutral10PtZeilenabstandeinfach">
    <w:name w:val="Neutral 10Pt. Zeilenabstand einfach"/>
    <w:basedOn w:val="Neutral"/>
    <w:link w:val="Neutral10PtZeilenabstandeinfachZchn"/>
    <w:rsid w:val="0016637D"/>
    <w:pPr>
      <w:spacing w:line="240" w:lineRule="auto"/>
    </w:pPr>
  </w:style>
  <w:style w:type="character" w:customStyle="1" w:styleId="Neutra10PtfettZchn">
    <w:name w:val="Neutra 10Pt fett Zchn"/>
    <w:aliases w:val="nach 6Pt. Zchn"/>
    <w:basedOn w:val="NeutralZchn"/>
    <w:link w:val="Neutra10Ptfett"/>
    <w:rsid w:val="0016637D"/>
    <w:rPr>
      <w:rFonts w:ascii="Arial" w:hAnsi="Arial"/>
      <w:b/>
      <w:sz w:val="20"/>
    </w:rPr>
  </w:style>
  <w:style w:type="character" w:customStyle="1" w:styleId="Neutral10PtZeilenabstandeinfachZchn">
    <w:name w:val="Neutral 10Pt. Zeilenabstand einfach Zchn"/>
    <w:basedOn w:val="NeutralZchn"/>
    <w:link w:val="Neutral10PtZeilenabstandeinfach"/>
    <w:rsid w:val="0016637D"/>
    <w:rPr>
      <w:rFonts w:ascii="Arial" w:hAnsi="Arial"/>
      <w:sz w:val="20"/>
    </w:rPr>
  </w:style>
  <w:style w:type="paragraph" w:customStyle="1" w:styleId="Numeric1">
    <w:name w:val="Numeric1"/>
    <w:basedOn w:val="StandardoAbsatz"/>
    <w:link w:val="Numeric1Zchn"/>
    <w:rsid w:val="001A1D8F"/>
    <w:pPr>
      <w:numPr>
        <w:numId w:val="6"/>
      </w:numPr>
      <w:tabs>
        <w:tab w:val="clear" w:pos="284"/>
      </w:tabs>
    </w:pPr>
  </w:style>
  <w:style w:type="paragraph" w:customStyle="1" w:styleId="Numeric2">
    <w:name w:val="Numeric2"/>
    <w:basedOn w:val="StandardoAbsatz"/>
    <w:link w:val="Numeric2Zchn"/>
    <w:rsid w:val="001A1D8F"/>
    <w:pPr>
      <w:numPr>
        <w:ilvl w:val="1"/>
        <w:numId w:val="6"/>
      </w:numPr>
      <w:tabs>
        <w:tab w:val="clear" w:pos="284"/>
      </w:tabs>
    </w:pPr>
  </w:style>
  <w:style w:type="character" w:customStyle="1" w:styleId="StandardoAbsatzZchn">
    <w:name w:val="Standard oAbsatz Zchn"/>
    <w:basedOn w:val="Absatz-Standardschriftart"/>
    <w:link w:val="StandardoAbsatz"/>
    <w:rsid w:val="000932ED"/>
    <w:rPr>
      <w:rFonts w:ascii="Arial" w:hAnsi="Arial"/>
      <w:sz w:val="20"/>
    </w:rPr>
  </w:style>
  <w:style w:type="character" w:customStyle="1" w:styleId="Numeric1Zchn">
    <w:name w:val="Numeric1 Zchn"/>
    <w:basedOn w:val="StandardoAbsatzZchn"/>
    <w:link w:val="Numeric1"/>
    <w:rsid w:val="001A1D8F"/>
    <w:rPr>
      <w:rFonts w:ascii="Arial" w:hAnsi="Arial"/>
      <w:sz w:val="20"/>
    </w:rPr>
  </w:style>
  <w:style w:type="paragraph" w:customStyle="1" w:styleId="Numeric3">
    <w:name w:val="Numeric3"/>
    <w:basedOn w:val="StandardoAbsatz"/>
    <w:link w:val="Numeric3Zchn"/>
    <w:rsid w:val="001A1D8F"/>
    <w:pPr>
      <w:numPr>
        <w:ilvl w:val="2"/>
        <w:numId w:val="6"/>
      </w:numPr>
      <w:tabs>
        <w:tab w:val="clear" w:pos="284"/>
      </w:tabs>
    </w:pPr>
  </w:style>
  <w:style w:type="character" w:customStyle="1" w:styleId="Numeric2Zchn">
    <w:name w:val="Numeric2 Zchn"/>
    <w:basedOn w:val="StandardoAbsatzZchn"/>
    <w:link w:val="Numeric2"/>
    <w:rsid w:val="001A1D8F"/>
    <w:rPr>
      <w:rFonts w:ascii="Arial" w:hAnsi="Arial"/>
      <w:sz w:val="20"/>
    </w:rPr>
  </w:style>
  <w:style w:type="paragraph" w:customStyle="1" w:styleId="Numeric4">
    <w:name w:val="Numeric4"/>
    <w:basedOn w:val="StandardoAbsatz"/>
    <w:link w:val="Numeric4Zchn"/>
    <w:rsid w:val="000932ED"/>
  </w:style>
  <w:style w:type="character" w:customStyle="1" w:styleId="Numeric3Zchn">
    <w:name w:val="Numeric3 Zchn"/>
    <w:basedOn w:val="StandardoAbsatzZchn"/>
    <w:link w:val="Numeric3"/>
    <w:rsid w:val="001A1D8F"/>
    <w:rPr>
      <w:rFonts w:ascii="Arial" w:hAnsi="Arial"/>
      <w:sz w:val="20"/>
    </w:rPr>
  </w:style>
  <w:style w:type="paragraph" w:customStyle="1" w:styleId="Alphabet1">
    <w:name w:val="Alphabet1"/>
    <w:basedOn w:val="StandardoAbsatz"/>
    <w:link w:val="Alphabet1Zchn"/>
    <w:rsid w:val="000932ED"/>
    <w:pPr>
      <w:numPr>
        <w:numId w:val="30"/>
      </w:numPr>
    </w:pPr>
  </w:style>
  <w:style w:type="character" w:customStyle="1" w:styleId="Numeric4Zchn">
    <w:name w:val="Numeric4 Zchn"/>
    <w:basedOn w:val="StandardoAbsatzZchn"/>
    <w:link w:val="Numeric4"/>
    <w:rsid w:val="000932ED"/>
    <w:rPr>
      <w:rFonts w:ascii="Arial" w:hAnsi="Arial"/>
      <w:sz w:val="20"/>
    </w:rPr>
  </w:style>
  <w:style w:type="paragraph" w:customStyle="1" w:styleId="Alphabet2">
    <w:name w:val="Alphabet2"/>
    <w:basedOn w:val="StandardoAbsatz"/>
    <w:link w:val="Alphabet2Zchn"/>
    <w:rsid w:val="000932ED"/>
    <w:pPr>
      <w:numPr>
        <w:ilvl w:val="1"/>
        <w:numId w:val="30"/>
      </w:numPr>
    </w:pPr>
  </w:style>
  <w:style w:type="character" w:customStyle="1" w:styleId="Alphabet1Zchn">
    <w:name w:val="Alphabet1 Zchn"/>
    <w:basedOn w:val="StandardoAbsatzZchn"/>
    <w:link w:val="Alphabet1"/>
    <w:rsid w:val="000932ED"/>
    <w:rPr>
      <w:rFonts w:ascii="Arial" w:hAnsi="Arial"/>
      <w:sz w:val="20"/>
    </w:rPr>
  </w:style>
  <w:style w:type="paragraph" w:customStyle="1" w:styleId="Alphabet3">
    <w:name w:val="Alphabet3"/>
    <w:basedOn w:val="StandardoAbsatz"/>
    <w:rsid w:val="000932ED"/>
    <w:pPr>
      <w:numPr>
        <w:ilvl w:val="2"/>
        <w:numId w:val="30"/>
      </w:numPr>
    </w:pPr>
  </w:style>
  <w:style w:type="character" w:customStyle="1" w:styleId="Alphabet2Zchn">
    <w:name w:val="Alphabet2 Zchn"/>
    <w:basedOn w:val="StandardoAbsatzZchn"/>
    <w:link w:val="Alphabet2"/>
    <w:rsid w:val="000932ED"/>
    <w:rPr>
      <w:rFonts w:ascii="Arial" w:hAnsi="Arial"/>
      <w:sz w:val="20"/>
    </w:rPr>
  </w:style>
  <w:style w:type="paragraph" w:customStyle="1" w:styleId="Line1">
    <w:name w:val="Line1"/>
    <w:basedOn w:val="StandardoAbsatz"/>
    <w:link w:val="Line1Zchn"/>
    <w:rsid w:val="00BF41A8"/>
    <w:pPr>
      <w:numPr>
        <w:numId w:val="10"/>
      </w:numPr>
    </w:pPr>
  </w:style>
  <w:style w:type="paragraph" w:customStyle="1" w:styleId="Line2">
    <w:name w:val="Line2"/>
    <w:basedOn w:val="StandardoAbsatz"/>
    <w:link w:val="Line2Zchn"/>
    <w:rsid w:val="00BF41A8"/>
    <w:pPr>
      <w:numPr>
        <w:ilvl w:val="1"/>
        <w:numId w:val="10"/>
      </w:numPr>
    </w:pPr>
  </w:style>
  <w:style w:type="character" w:customStyle="1" w:styleId="Line1Zchn">
    <w:name w:val="Line1 Zchn"/>
    <w:basedOn w:val="StandardoAbsatzZchn"/>
    <w:link w:val="Line1"/>
    <w:rsid w:val="00BF41A8"/>
    <w:rPr>
      <w:rFonts w:ascii="Arial" w:hAnsi="Arial"/>
      <w:sz w:val="20"/>
    </w:rPr>
  </w:style>
  <w:style w:type="paragraph" w:customStyle="1" w:styleId="Line3">
    <w:name w:val="Line3"/>
    <w:basedOn w:val="StandardoAbsatz"/>
    <w:link w:val="Line3Zchn"/>
    <w:rsid w:val="00BF41A8"/>
    <w:pPr>
      <w:numPr>
        <w:ilvl w:val="2"/>
        <w:numId w:val="10"/>
      </w:numPr>
    </w:pPr>
  </w:style>
  <w:style w:type="character" w:customStyle="1" w:styleId="Line2Zchn">
    <w:name w:val="Line2 Zchn"/>
    <w:basedOn w:val="StandardoAbsatzZchn"/>
    <w:link w:val="Line2"/>
    <w:rsid w:val="00BF41A8"/>
    <w:rPr>
      <w:rFonts w:ascii="Arial" w:hAnsi="Arial"/>
      <w:sz w:val="20"/>
    </w:rPr>
  </w:style>
  <w:style w:type="paragraph" w:customStyle="1" w:styleId="Line4">
    <w:name w:val="Line4"/>
    <w:basedOn w:val="StandardoAbsatz"/>
    <w:link w:val="Line4Zchn"/>
    <w:rsid w:val="00BF41A8"/>
    <w:pPr>
      <w:numPr>
        <w:ilvl w:val="3"/>
        <w:numId w:val="10"/>
      </w:numPr>
    </w:pPr>
  </w:style>
  <w:style w:type="character" w:customStyle="1" w:styleId="Line3Zchn">
    <w:name w:val="Line3 Zchn"/>
    <w:basedOn w:val="StandardoAbsatzZchn"/>
    <w:link w:val="Line3"/>
    <w:rsid w:val="00BF41A8"/>
    <w:rPr>
      <w:rFonts w:ascii="Arial" w:hAnsi="Arial"/>
      <w:sz w:val="20"/>
    </w:rPr>
  </w:style>
  <w:style w:type="paragraph" w:customStyle="1" w:styleId="LinieXY">
    <w:name w:val="LinieXY"/>
    <w:basedOn w:val="StandardoAbsatz"/>
    <w:link w:val="LinieXYZchn"/>
    <w:rsid w:val="006C4F50"/>
    <w:pPr>
      <w:numPr>
        <w:numId w:val="12"/>
      </w:numPr>
    </w:pPr>
  </w:style>
  <w:style w:type="character" w:customStyle="1" w:styleId="Line4Zchn">
    <w:name w:val="Line4 Zchn"/>
    <w:basedOn w:val="StandardoAbsatzZchn"/>
    <w:link w:val="Line4"/>
    <w:rsid w:val="00BF41A8"/>
    <w:rPr>
      <w:rFonts w:ascii="Arial" w:hAnsi="Arial"/>
      <w:sz w:val="20"/>
    </w:rPr>
  </w:style>
  <w:style w:type="character" w:customStyle="1" w:styleId="LinieXYZchn">
    <w:name w:val="LinieXY Zchn"/>
    <w:basedOn w:val="StandardoAbsatzZchn"/>
    <w:link w:val="LinieXY"/>
    <w:rsid w:val="006C4F50"/>
    <w:rPr>
      <w:rFonts w:ascii="Arial" w:hAnsi="Arial"/>
      <w:sz w:val="20"/>
    </w:rPr>
  </w:style>
  <w:style w:type="character" w:customStyle="1" w:styleId="Italic">
    <w:name w:val="Italic"/>
    <w:basedOn w:val="Absatz-Standardschriftart"/>
    <w:uiPriority w:val="1"/>
    <w:rsid w:val="00652438"/>
    <w:rPr>
      <w:i/>
    </w:rPr>
  </w:style>
  <w:style w:type="character" w:customStyle="1" w:styleId="Underline">
    <w:name w:val="Underline"/>
    <w:basedOn w:val="Absatz-Standardschriftart"/>
    <w:uiPriority w:val="1"/>
    <w:rsid w:val="00652438"/>
    <w:rPr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4A251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qFormat/>
    <w:rsid w:val="002016AA"/>
    <w:pPr>
      <w:spacing w:after="0" w:line="240" w:lineRule="auto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016AA"/>
    <w:rPr>
      <w:rFonts w:ascii="Arial" w:hAnsi="Arial"/>
      <w:sz w:val="14"/>
      <w:szCs w:val="20"/>
    </w:rPr>
  </w:style>
  <w:style w:type="paragraph" w:customStyle="1" w:styleId="Fussnotentext1">
    <w:name w:val="Fussnotentext1"/>
    <w:basedOn w:val="Funotentext"/>
    <w:rsid w:val="004A4D59"/>
    <w:pPr>
      <w:spacing w:before="60" w:line="280" w:lineRule="atLeast"/>
      <w:ind w:left="284" w:hanging="284"/>
    </w:pPr>
  </w:style>
  <w:style w:type="paragraph" w:customStyle="1" w:styleId="Neutral85einfach">
    <w:name w:val="Neutral 8.5 einfach"/>
    <w:basedOn w:val="Neutral10PtZeilenabstandeinfach"/>
    <w:rsid w:val="00DF25BC"/>
    <w:rPr>
      <w:color w:val="000000" w:themeColor="text1"/>
      <w:sz w:val="17"/>
    </w:rPr>
  </w:style>
  <w:style w:type="paragraph" w:customStyle="1" w:styleId="Standard12zentriert">
    <w:name w:val="Standard12 zentriert"/>
    <w:basedOn w:val="StandardoAbsatz"/>
    <w:rsid w:val="00CF3D0F"/>
    <w:pPr>
      <w:jc w:val="center"/>
    </w:pPr>
    <w:rPr>
      <w:sz w:val="24"/>
    </w:rPr>
  </w:style>
  <w:style w:type="paragraph" w:customStyle="1" w:styleId="Ordnerbeschriftung">
    <w:name w:val="Ordnerbeschriftung"/>
    <w:basedOn w:val="Standard12zentriert"/>
    <w:next w:val="Standard12zentriert"/>
    <w:rsid w:val="00CF3D0F"/>
    <w:rPr>
      <w:b/>
    </w:rPr>
  </w:style>
  <w:style w:type="paragraph" w:customStyle="1" w:styleId="Bullet1">
    <w:name w:val="Bullet1"/>
    <w:basedOn w:val="StandardoAbsatz"/>
    <w:rsid w:val="00880ED0"/>
    <w:pPr>
      <w:numPr>
        <w:numId w:val="36"/>
      </w:numPr>
    </w:pPr>
  </w:style>
  <w:style w:type="paragraph" w:customStyle="1" w:styleId="Bullet2">
    <w:name w:val="Bullet2"/>
    <w:basedOn w:val="StandardoAbsatz"/>
    <w:rsid w:val="00880ED0"/>
    <w:pPr>
      <w:numPr>
        <w:ilvl w:val="1"/>
        <w:numId w:val="36"/>
      </w:numPr>
    </w:pPr>
  </w:style>
  <w:style w:type="paragraph" w:customStyle="1" w:styleId="Bullet3">
    <w:name w:val="Bullet3"/>
    <w:basedOn w:val="StandardoAbsatz"/>
    <w:rsid w:val="00880ED0"/>
    <w:pPr>
      <w:numPr>
        <w:ilvl w:val="2"/>
        <w:numId w:val="36"/>
      </w:numPr>
    </w:pPr>
  </w:style>
  <w:style w:type="paragraph" w:customStyle="1" w:styleId="Bullet4">
    <w:name w:val="Bullet4"/>
    <w:basedOn w:val="StandardoAbsatz"/>
    <w:rsid w:val="00880ED0"/>
    <w:pPr>
      <w:numPr>
        <w:ilvl w:val="3"/>
        <w:numId w:val="36"/>
      </w:numPr>
    </w:pPr>
  </w:style>
  <w:style w:type="paragraph" w:customStyle="1" w:styleId="StandardoAFETT">
    <w:name w:val="StandardoAFETT"/>
    <w:basedOn w:val="StandardoAbsatz"/>
    <w:next w:val="StandardoAbsatz"/>
    <w:rsid w:val="0022774E"/>
    <w:rPr>
      <w:b/>
    </w:rPr>
  </w:style>
  <w:style w:type="character" w:customStyle="1" w:styleId="SeitenNr">
    <w:name w:val="SeitenNr"/>
    <w:basedOn w:val="StandardoAbsatzZchn"/>
    <w:uiPriority w:val="1"/>
    <w:rsid w:val="00D477EF"/>
    <w:rPr>
      <w:rFonts w:ascii="Arial" w:hAnsi="Arial"/>
      <w:sz w:val="18"/>
    </w:rPr>
  </w:style>
  <w:style w:type="paragraph" w:customStyle="1" w:styleId="Beilagen">
    <w:name w:val="Beilagen"/>
    <w:basedOn w:val="StandardoAbsatz"/>
    <w:rsid w:val="00053FA9"/>
    <w:pPr>
      <w:ind w:left="284" w:hanging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0E2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F0E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4D59"/>
    <w:pPr>
      <w:tabs>
        <w:tab w:val="left" w:pos="284"/>
      </w:tabs>
      <w:spacing w:after="120" w:line="280" w:lineRule="atLeast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F1F50"/>
    <w:pPr>
      <w:keepNext/>
      <w:keepLines/>
      <w:jc w:val="left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F1F50"/>
    <w:pPr>
      <w:keepNext/>
      <w:keepLines/>
      <w:jc w:val="left"/>
      <w:outlineLvl w:val="1"/>
    </w:pPr>
    <w:rPr>
      <w:rFonts w:eastAsiaTheme="majorEastAsia" w:cstheme="majorBidi"/>
      <w:bCs/>
      <w:color w:val="000000" w:themeColor="text1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F1F50"/>
    <w:pPr>
      <w:keepNext/>
      <w:keepLines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D75F25"/>
    <w:pPr>
      <w:keepNext/>
      <w:keepLines/>
      <w:spacing w:after="240"/>
      <w:jc w:val="left"/>
      <w:outlineLvl w:val="3"/>
    </w:pPr>
    <w:rPr>
      <w:rFonts w:eastAsiaTheme="majorEastAsia" w:cstheme="majorBidi"/>
      <w:b/>
      <w:bCs/>
      <w:iCs/>
      <w:color w:val="000000" w:themeColor="text1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Projekt-Nr"/>
    <w:uiPriority w:val="1"/>
    <w:rsid w:val="00854AB1"/>
    <w:pPr>
      <w:spacing w:line="240" w:lineRule="auto"/>
    </w:pPr>
    <w:rPr>
      <w:b w:val="0"/>
      <w:sz w:val="20"/>
    </w:rPr>
  </w:style>
  <w:style w:type="paragraph" w:styleId="Titel">
    <w:name w:val="Title"/>
    <w:basedOn w:val="Standard"/>
    <w:next w:val="Standard"/>
    <w:link w:val="TitelZchn"/>
    <w:uiPriority w:val="10"/>
    <w:rsid w:val="00FC1A15"/>
    <w:pPr>
      <w:spacing w:after="360" w:line="240" w:lineRule="auto"/>
      <w:jc w:val="left"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C1A15"/>
    <w:rPr>
      <w:rFonts w:ascii="Arial" w:eastAsiaTheme="majorEastAsia" w:hAnsi="Arial" w:cstheme="majorBidi"/>
      <w:b/>
      <w:color w:val="000000" w:themeColor="text1"/>
      <w:spacing w:val="5"/>
      <w:kern w:val="28"/>
      <w:sz w:val="2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1F50"/>
    <w:rPr>
      <w:rFonts w:ascii="Arial" w:eastAsiaTheme="majorEastAsia" w:hAnsi="Arial" w:cstheme="majorBidi"/>
      <w:b/>
      <w:bCs/>
      <w:color w:val="000000" w:themeColor="text1"/>
      <w:sz w:val="20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F1F50"/>
    <w:rPr>
      <w:rFonts w:ascii="Arial" w:eastAsiaTheme="majorEastAsia" w:hAnsi="Arial" w:cstheme="majorBidi"/>
      <w:bCs/>
      <w:color w:val="000000" w:themeColor="text1"/>
      <w:sz w:val="20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F1F50"/>
    <w:rPr>
      <w:rFonts w:ascii="Arial" w:eastAsiaTheme="majorEastAsia" w:hAnsi="Arial" w:cstheme="majorBidi"/>
      <w:bCs/>
      <w:i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75F25"/>
    <w:rPr>
      <w:rFonts w:ascii="Arial" w:eastAsiaTheme="majorEastAsia" w:hAnsi="Arial" w:cstheme="majorBidi"/>
      <w:b/>
      <w:bCs/>
      <w:iCs/>
      <w:color w:val="000000" w:themeColor="text1"/>
      <w:sz w:val="24"/>
      <w:u w:val="single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AD032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AC30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1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1F50"/>
  </w:style>
  <w:style w:type="paragraph" w:styleId="Fuzeile">
    <w:name w:val="footer"/>
    <w:basedOn w:val="Standard"/>
    <w:link w:val="FuzeileZchn"/>
    <w:uiPriority w:val="99"/>
    <w:unhideWhenUsed/>
    <w:rsid w:val="005F1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1F50"/>
  </w:style>
  <w:style w:type="paragraph" w:customStyle="1" w:styleId="Standard8Pt">
    <w:name w:val="Standard 8Pt"/>
    <w:aliases w:val="Abs. nach 0Pt."/>
    <w:basedOn w:val="Standard"/>
    <w:rsid w:val="005F1F50"/>
    <w:pPr>
      <w:spacing w:after="0"/>
    </w:pPr>
    <w:rPr>
      <w:sz w:val="16"/>
    </w:rPr>
  </w:style>
  <w:style w:type="paragraph" w:customStyle="1" w:styleId="Projekt-Nr">
    <w:name w:val="Projekt-Nr."/>
    <w:basedOn w:val="Standard"/>
    <w:rsid w:val="005F1F50"/>
    <w:pPr>
      <w:spacing w:after="0"/>
      <w:jc w:val="left"/>
    </w:pPr>
    <w:rPr>
      <w:b/>
      <w:sz w:val="32"/>
    </w:rPr>
  </w:style>
  <w:style w:type="paragraph" w:customStyle="1" w:styleId="Projekt-Titel">
    <w:name w:val="Projekt-Titel"/>
    <w:basedOn w:val="Projekt-Nr"/>
    <w:rsid w:val="005F1F50"/>
    <w:pPr>
      <w:spacing w:before="300"/>
    </w:pPr>
    <w:rPr>
      <w:sz w:val="24"/>
    </w:rPr>
  </w:style>
  <w:style w:type="paragraph" w:customStyle="1" w:styleId="Standard12Pt">
    <w:name w:val="Standard 12Pt"/>
    <w:basedOn w:val="Standard"/>
    <w:rsid w:val="005F1F50"/>
    <w:rPr>
      <w:sz w:val="24"/>
    </w:rPr>
  </w:style>
  <w:style w:type="paragraph" w:customStyle="1" w:styleId="StandardoAbsatz">
    <w:name w:val="Standard oAbsatz"/>
    <w:basedOn w:val="Standard"/>
    <w:link w:val="StandardoAbsatzZchn"/>
    <w:qFormat/>
    <w:rsid w:val="00043EE9"/>
    <w:pPr>
      <w:spacing w:after="0"/>
    </w:pPr>
  </w:style>
  <w:style w:type="paragraph" w:customStyle="1" w:styleId="Referenz">
    <w:name w:val="Referenz"/>
    <w:basedOn w:val="StandardoAbsatz"/>
    <w:next w:val="Standard"/>
    <w:rsid w:val="00FB5A66"/>
    <w:pPr>
      <w:jc w:val="left"/>
    </w:pPr>
    <w:rPr>
      <w:b/>
    </w:rPr>
  </w:style>
  <w:style w:type="paragraph" w:customStyle="1" w:styleId="Formatvorlage1">
    <w:name w:val="Formatvorlage1"/>
    <w:basedOn w:val="Standard"/>
    <w:rsid w:val="00043EE9"/>
    <w:pPr>
      <w:spacing w:before="480" w:after="240"/>
    </w:pPr>
  </w:style>
  <w:style w:type="paragraph" w:customStyle="1" w:styleId="Adress-Signatur">
    <w:name w:val="Adress-Signatur"/>
    <w:basedOn w:val="StandardoAbsatz"/>
    <w:rsid w:val="00766404"/>
    <w:pPr>
      <w:jc w:val="left"/>
    </w:pPr>
  </w:style>
  <w:style w:type="paragraph" w:customStyle="1" w:styleId="Absender">
    <w:name w:val="Absender"/>
    <w:basedOn w:val="Standard8Pt"/>
    <w:rsid w:val="003D3400"/>
    <w:pPr>
      <w:jc w:val="left"/>
    </w:pPr>
  </w:style>
  <w:style w:type="paragraph" w:customStyle="1" w:styleId="Transmission">
    <w:name w:val="Transmission"/>
    <w:basedOn w:val="Standard"/>
    <w:rsid w:val="003D3400"/>
    <w:pPr>
      <w:jc w:val="left"/>
    </w:pPr>
    <w:rPr>
      <w:b/>
      <w:color w:val="000000" w:themeColor="text1"/>
    </w:rPr>
  </w:style>
  <w:style w:type="paragraph" w:customStyle="1" w:styleId="Neutral7Pt">
    <w:name w:val="Neutral 7Pt"/>
    <w:basedOn w:val="Standard"/>
    <w:rsid w:val="002F7E60"/>
    <w:pPr>
      <w:spacing w:after="0" w:line="240" w:lineRule="auto"/>
      <w:jc w:val="left"/>
    </w:pPr>
    <w:rPr>
      <w:sz w:val="14"/>
      <w:lang w:val="de-DE"/>
    </w:rPr>
  </w:style>
  <w:style w:type="paragraph" w:customStyle="1" w:styleId="Entwurf">
    <w:name w:val="Entwurf"/>
    <w:basedOn w:val="Neutral7Pt"/>
    <w:rsid w:val="007D4567"/>
    <w:rPr>
      <w:b/>
      <w:sz w:val="26"/>
    </w:rPr>
  </w:style>
  <w:style w:type="paragraph" w:customStyle="1" w:styleId="Neutral8Pt">
    <w:name w:val="Neutral 8Pt."/>
    <w:aliases w:val="vor2Pt.,Nach 6Pt.,linksbündig,einfach"/>
    <w:basedOn w:val="Entwurf"/>
    <w:rsid w:val="00FC1A15"/>
    <w:pPr>
      <w:spacing w:before="40" w:after="120"/>
    </w:pPr>
    <w:rPr>
      <w:b w:val="0"/>
      <w:sz w:val="16"/>
    </w:rPr>
  </w:style>
  <w:style w:type="paragraph" w:customStyle="1" w:styleId="Titel1">
    <w:name w:val="Titel 1"/>
    <w:basedOn w:val="Standard"/>
    <w:next w:val="Standard"/>
    <w:rsid w:val="00A8777D"/>
    <w:pPr>
      <w:spacing w:after="240"/>
      <w:jc w:val="center"/>
    </w:pPr>
    <w:rPr>
      <w:b/>
      <w:sz w:val="24"/>
    </w:rPr>
  </w:style>
  <w:style w:type="paragraph" w:customStyle="1" w:styleId="Registratureintrag">
    <w:name w:val="Registratureintrag"/>
    <w:basedOn w:val="Standard"/>
    <w:rsid w:val="002C6F2A"/>
    <w:pPr>
      <w:pBdr>
        <w:bottom w:val="single" w:sz="4" w:space="12" w:color="auto"/>
      </w:pBdr>
      <w:tabs>
        <w:tab w:val="clear" w:pos="284"/>
        <w:tab w:val="left" w:pos="1418"/>
      </w:tabs>
      <w:spacing w:after="0"/>
      <w:jc w:val="left"/>
    </w:pPr>
    <w:rPr>
      <w:b/>
    </w:rPr>
  </w:style>
  <w:style w:type="paragraph" w:customStyle="1" w:styleId="Neutral24Pt">
    <w:name w:val="Neutral 24Pt."/>
    <w:aliases w:val="fett"/>
    <w:basedOn w:val="Standard"/>
    <w:rsid w:val="00EE03F9"/>
    <w:pPr>
      <w:tabs>
        <w:tab w:val="clear" w:pos="284"/>
        <w:tab w:val="left" w:pos="3402"/>
      </w:tabs>
      <w:spacing w:before="480" w:after="480"/>
      <w:jc w:val="left"/>
    </w:pPr>
    <w:rPr>
      <w:b/>
      <w:sz w:val="48"/>
    </w:rPr>
  </w:style>
  <w:style w:type="paragraph" w:customStyle="1" w:styleId="Neutralhngend6cm">
    <w:name w:val="Neutral hängend 6cm"/>
    <w:aliases w:val="Abstand nach 12Pt."/>
    <w:basedOn w:val="Neutral"/>
    <w:link w:val="Neutralhngend6cmZchn"/>
    <w:rsid w:val="00335D0B"/>
    <w:pPr>
      <w:tabs>
        <w:tab w:val="clear" w:pos="284"/>
        <w:tab w:val="left" w:pos="3402"/>
      </w:tabs>
      <w:spacing w:after="240"/>
      <w:ind w:left="3402" w:hanging="3402"/>
    </w:pPr>
  </w:style>
  <w:style w:type="paragraph" w:customStyle="1" w:styleId="Neutral">
    <w:name w:val="Neutral"/>
    <w:basedOn w:val="Standard"/>
    <w:link w:val="NeutralZchn"/>
    <w:rsid w:val="00EE03F9"/>
    <w:pPr>
      <w:spacing w:after="0"/>
      <w:jc w:val="left"/>
    </w:pPr>
  </w:style>
  <w:style w:type="paragraph" w:customStyle="1" w:styleId="Neutral14Ptfett">
    <w:name w:val="Neutral + 14Pt. fett"/>
    <w:basedOn w:val="Neutral"/>
    <w:link w:val="Neutral14PtfettZchn"/>
    <w:rsid w:val="0072634C"/>
    <w:rPr>
      <w:b/>
      <w:sz w:val="28"/>
    </w:rPr>
  </w:style>
  <w:style w:type="paragraph" w:customStyle="1" w:styleId="Neutral12Ptfett">
    <w:name w:val="Neutral + 12Pt. fett"/>
    <w:basedOn w:val="Neutral"/>
    <w:link w:val="Neutral12PtfettZchn"/>
    <w:rsid w:val="0072634C"/>
    <w:rPr>
      <w:b/>
      <w:sz w:val="24"/>
    </w:rPr>
  </w:style>
  <w:style w:type="character" w:customStyle="1" w:styleId="NeutralZchn">
    <w:name w:val="Neutral Zchn"/>
    <w:basedOn w:val="Absatz-Standardschriftart"/>
    <w:link w:val="Neutral"/>
    <w:rsid w:val="008157B5"/>
    <w:rPr>
      <w:rFonts w:ascii="Arial" w:hAnsi="Arial"/>
      <w:sz w:val="20"/>
    </w:rPr>
  </w:style>
  <w:style w:type="character" w:customStyle="1" w:styleId="Neutralhngend6cmZchn">
    <w:name w:val="Neutral hängend 6cm Zchn"/>
    <w:aliases w:val="Abstand nach 12Pt. Zchn"/>
    <w:basedOn w:val="NeutralZchn"/>
    <w:link w:val="Neutralhngend6cm"/>
    <w:rsid w:val="00335D0B"/>
    <w:rPr>
      <w:rFonts w:ascii="Arial" w:hAnsi="Arial"/>
      <w:sz w:val="20"/>
    </w:rPr>
  </w:style>
  <w:style w:type="character" w:customStyle="1" w:styleId="Neutral14PtfettZchn">
    <w:name w:val="Neutral + 14Pt. fett Zchn"/>
    <w:basedOn w:val="NeutralZchn"/>
    <w:link w:val="Neutral14Ptfett"/>
    <w:rsid w:val="008157B5"/>
    <w:rPr>
      <w:rFonts w:ascii="Arial" w:hAnsi="Arial"/>
      <w:b/>
      <w:sz w:val="28"/>
    </w:rPr>
  </w:style>
  <w:style w:type="character" w:customStyle="1" w:styleId="Neutral12PtfettZchn">
    <w:name w:val="Neutral + 12Pt. fett Zchn"/>
    <w:basedOn w:val="NeutralZchn"/>
    <w:link w:val="Neutral12Ptfett"/>
    <w:rsid w:val="008157B5"/>
    <w:rPr>
      <w:rFonts w:ascii="Arial" w:hAnsi="Arial"/>
      <w:b/>
      <w:sz w:val="24"/>
    </w:rPr>
  </w:style>
  <w:style w:type="paragraph" w:customStyle="1" w:styleId="Einzug">
    <w:name w:val="Einzug"/>
    <w:rsid w:val="00B766E5"/>
    <w:pPr>
      <w:numPr>
        <w:numId w:val="4"/>
      </w:numPr>
      <w:tabs>
        <w:tab w:val="left" w:pos="2268"/>
        <w:tab w:val="left" w:pos="2835"/>
        <w:tab w:val="left" w:pos="3402"/>
        <w:tab w:val="left" w:pos="3969"/>
      </w:tabs>
      <w:spacing w:after="720" w:line="240" w:lineRule="auto"/>
      <w:ind w:left="2268" w:hanging="567"/>
    </w:pPr>
    <w:rPr>
      <w:rFonts w:ascii="Arial" w:hAnsi="Arial"/>
      <w:sz w:val="20"/>
    </w:rPr>
  </w:style>
  <w:style w:type="paragraph" w:customStyle="1" w:styleId="Neutralzentriert">
    <w:name w:val="Neutral + zentriert"/>
    <w:aliases w:val="Vor 24Pt.,nach 36Pt"/>
    <w:basedOn w:val="Neutral"/>
    <w:rsid w:val="00081AC8"/>
    <w:pPr>
      <w:spacing w:before="480" w:after="720"/>
      <w:jc w:val="center"/>
    </w:pPr>
  </w:style>
  <w:style w:type="paragraph" w:customStyle="1" w:styleId="Neutral10Ptfett">
    <w:name w:val="Neutral 10Pt fett"/>
    <w:aliases w:val="nach12Pt"/>
    <w:basedOn w:val="Neutral"/>
    <w:next w:val="Neutral"/>
    <w:rsid w:val="003F3FFE"/>
    <w:pPr>
      <w:spacing w:after="240"/>
    </w:pPr>
    <w:rPr>
      <w:b/>
    </w:rPr>
  </w:style>
  <w:style w:type="paragraph" w:customStyle="1" w:styleId="Betreff10Ptlinksfett">
    <w:name w:val="Betreff 10Pt links + fett"/>
    <w:basedOn w:val="Neutral"/>
    <w:rsid w:val="00146037"/>
    <w:rPr>
      <w:b/>
    </w:rPr>
  </w:style>
  <w:style w:type="paragraph" w:customStyle="1" w:styleId="Neutra10Ptfett">
    <w:name w:val="Neutra 10Pt fett"/>
    <w:aliases w:val="nach 6Pt."/>
    <w:basedOn w:val="Neutral"/>
    <w:next w:val="Neutral10PtZeilenabstandeinfach"/>
    <w:link w:val="Neutra10PtfettZchn"/>
    <w:rsid w:val="0016637D"/>
    <w:pPr>
      <w:spacing w:after="120" w:line="240" w:lineRule="auto"/>
    </w:pPr>
    <w:rPr>
      <w:b/>
    </w:rPr>
  </w:style>
  <w:style w:type="paragraph" w:customStyle="1" w:styleId="Neutral10PtZeilenabstandeinfach">
    <w:name w:val="Neutral 10Pt. Zeilenabstand einfach"/>
    <w:basedOn w:val="Neutral"/>
    <w:link w:val="Neutral10PtZeilenabstandeinfachZchn"/>
    <w:rsid w:val="0016637D"/>
    <w:pPr>
      <w:spacing w:line="240" w:lineRule="auto"/>
    </w:pPr>
  </w:style>
  <w:style w:type="character" w:customStyle="1" w:styleId="Neutra10PtfettZchn">
    <w:name w:val="Neutra 10Pt fett Zchn"/>
    <w:aliases w:val="nach 6Pt. Zchn"/>
    <w:basedOn w:val="NeutralZchn"/>
    <w:link w:val="Neutra10Ptfett"/>
    <w:rsid w:val="0016637D"/>
    <w:rPr>
      <w:rFonts w:ascii="Arial" w:hAnsi="Arial"/>
      <w:b/>
      <w:sz w:val="20"/>
    </w:rPr>
  </w:style>
  <w:style w:type="character" w:customStyle="1" w:styleId="Neutral10PtZeilenabstandeinfachZchn">
    <w:name w:val="Neutral 10Pt. Zeilenabstand einfach Zchn"/>
    <w:basedOn w:val="NeutralZchn"/>
    <w:link w:val="Neutral10PtZeilenabstandeinfach"/>
    <w:rsid w:val="0016637D"/>
    <w:rPr>
      <w:rFonts w:ascii="Arial" w:hAnsi="Arial"/>
      <w:sz w:val="20"/>
    </w:rPr>
  </w:style>
  <w:style w:type="paragraph" w:customStyle="1" w:styleId="Numeric1">
    <w:name w:val="Numeric1"/>
    <w:basedOn w:val="StandardoAbsatz"/>
    <w:link w:val="Numeric1Zchn"/>
    <w:rsid w:val="001A1D8F"/>
    <w:pPr>
      <w:numPr>
        <w:numId w:val="6"/>
      </w:numPr>
      <w:tabs>
        <w:tab w:val="clear" w:pos="284"/>
      </w:tabs>
    </w:pPr>
  </w:style>
  <w:style w:type="paragraph" w:customStyle="1" w:styleId="Numeric2">
    <w:name w:val="Numeric2"/>
    <w:basedOn w:val="StandardoAbsatz"/>
    <w:link w:val="Numeric2Zchn"/>
    <w:rsid w:val="001A1D8F"/>
    <w:pPr>
      <w:numPr>
        <w:ilvl w:val="1"/>
        <w:numId w:val="6"/>
      </w:numPr>
      <w:tabs>
        <w:tab w:val="clear" w:pos="284"/>
      </w:tabs>
    </w:pPr>
  </w:style>
  <w:style w:type="character" w:customStyle="1" w:styleId="StandardoAbsatzZchn">
    <w:name w:val="Standard oAbsatz Zchn"/>
    <w:basedOn w:val="Absatz-Standardschriftart"/>
    <w:link w:val="StandardoAbsatz"/>
    <w:rsid w:val="000932ED"/>
    <w:rPr>
      <w:rFonts w:ascii="Arial" w:hAnsi="Arial"/>
      <w:sz w:val="20"/>
    </w:rPr>
  </w:style>
  <w:style w:type="character" w:customStyle="1" w:styleId="Numeric1Zchn">
    <w:name w:val="Numeric1 Zchn"/>
    <w:basedOn w:val="StandardoAbsatzZchn"/>
    <w:link w:val="Numeric1"/>
    <w:rsid w:val="001A1D8F"/>
    <w:rPr>
      <w:rFonts w:ascii="Arial" w:hAnsi="Arial"/>
      <w:sz w:val="20"/>
    </w:rPr>
  </w:style>
  <w:style w:type="paragraph" w:customStyle="1" w:styleId="Numeric3">
    <w:name w:val="Numeric3"/>
    <w:basedOn w:val="StandardoAbsatz"/>
    <w:link w:val="Numeric3Zchn"/>
    <w:rsid w:val="001A1D8F"/>
    <w:pPr>
      <w:numPr>
        <w:ilvl w:val="2"/>
        <w:numId w:val="6"/>
      </w:numPr>
      <w:tabs>
        <w:tab w:val="clear" w:pos="284"/>
      </w:tabs>
    </w:pPr>
  </w:style>
  <w:style w:type="character" w:customStyle="1" w:styleId="Numeric2Zchn">
    <w:name w:val="Numeric2 Zchn"/>
    <w:basedOn w:val="StandardoAbsatzZchn"/>
    <w:link w:val="Numeric2"/>
    <w:rsid w:val="001A1D8F"/>
    <w:rPr>
      <w:rFonts w:ascii="Arial" w:hAnsi="Arial"/>
      <w:sz w:val="20"/>
    </w:rPr>
  </w:style>
  <w:style w:type="paragraph" w:customStyle="1" w:styleId="Numeric4">
    <w:name w:val="Numeric4"/>
    <w:basedOn w:val="StandardoAbsatz"/>
    <w:link w:val="Numeric4Zchn"/>
    <w:rsid w:val="000932ED"/>
  </w:style>
  <w:style w:type="character" w:customStyle="1" w:styleId="Numeric3Zchn">
    <w:name w:val="Numeric3 Zchn"/>
    <w:basedOn w:val="StandardoAbsatzZchn"/>
    <w:link w:val="Numeric3"/>
    <w:rsid w:val="001A1D8F"/>
    <w:rPr>
      <w:rFonts w:ascii="Arial" w:hAnsi="Arial"/>
      <w:sz w:val="20"/>
    </w:rPr>
  </w:style>
  <w:style w:type="paragraph" w:customStyle="1" w:styleId="Alphabet1">
    <w:name w:val="Alphabet1"/>
    <w:basedOn w:val="StandardoAbsatz"/>
    <w:link w:val="Alphabet1Zchn"/>
    <w:rsid w:val="000932ED"/>
    <w:pPr>
      <w:numPr>
        <w:numId w:val="30"/>
      </w:numPr>
    </w:pPr>
  </w:style>
  <w:style w:type="character" w:customStyle="1" w:styleId="Numeric4Zchn">
    <w:name w:val="Numeric4 Zchn"/>
    <w:basedOn w:val="StandardoAbsatzZchn"/>
    <w:link w:val="Numeric4"/>
    <w:rsid w:val="000932ED"/>
    <w:rPr>
      <w:rFonts w:ascii="Arial" w:hAnsi="Arial"/>
      <w:sz w:val="20"/>
    </w:rPr>
  </w:style>
  <w:style w:type="paragraph" w:customStyle="1" w:styleId="Alphabet2">
    <w:name w:val="Alphabet2"/>
    <w:basedOn w:val="StandardoAbsatz"/>
    <w:link w:val="Alphabet2Zchn"/>
    <w:rsid w:val="000932ED"/>
    <w:pPr>
      <w:numPr>
        <w:ilvl w:val="1"/>
        <w:numId w:val="30"/>
      </w:numPr>
    </w:pPr>
  </w:style>
  <w:style w:type="character" w:customStyle="1" w:styleId="Alphabet1Zchn">
    <w:name w:val="Alphabet1 Zchn"/>
    <w:basedOn w:val="StandardoAbsatzZchn"/>
    <w:link w:val="Alphabet1"/>
    <w:rsid w:val="000932ED"/>
    <w:rPr>
      <w:rFonts w:ascii="Arial" w:hAnsi="Arial"/>
      <w:sz w:val="20"/>
    </w:rPr>
  </w:style>
  <w:style w:type="paragraph" w:customStyle="1" w:styleId="Alphabet3">
    <w:name w:val="Alphabet3"/>
    <w:basedOn w:val="StandardoAbsatz"/>
    <w:rsid w:val="000932ED"/>
    <w:pPr>
      <w:numPr>
        <w:ilvl w:val="2"/>
        <w:numId w:val="30"/>
      </w:numPr>
    </w:pPr>
  </w:style>
  <w:style w:type="character" w:customStyle="1" w:styleId="Alphabet2Zchn">
    <w:name w:val="Alphabet2 Zchn"/>
    <w:basedOn w:val="StandardoAbsatzZchn"/>
    <w:link w:val="Alphabet2"/>
    <w:rsid w:val="000932ED"/>
    <w:rPr>
      <w:rFonts w:ascii="Arial" w:hAnsi="Arial"/>
      <w:sz w:val="20"/>
    </w:rPr>
  </w:style>
  <w:style w:type="paragraph" w:customStyle="1" w:styleId="Line1">
    <w:name w:val="Line1"/>
    <w:basedOn w:val="StandardoAbsatz"/>
    <w:link w:val="Line1Zchn"/>
    <w:rsid w:val="00BF41A8"/>
    <w:pPr>
      <w:numPr>
        <w:numId w:val="10"/>
      </w:numPr>
    </w:pPr>
  </w:style>
  <w:style w:type="paragraph" w:customStyle="1" w:styleId="Line2">
    <w:name w:val="Line2"/>
    <w:basedOn w:val="StandardoAbsatz"/>
    <w:link w:val="Line2Zchn"/>
    <w:rsid w:val="00BF41A8"/>
    <w:pPr>
      <w:numPr>
        <w:ilvl w:val="1"/>
        <w:numId w:val="10"/>
      </w:numPr>
    </w:pPr>
  </w:style>
  <w:style w:type="character" w:customStyle="1" w:styleId="Line1Zchn">
    <w:name w:val="Line1 Zchn"/>
    <w:basedOn w:val="StandardoAbsatzZchn"/>
    <w:link w:val="Line1"/>
    <w:rsid w:val="00BF41A8"/>
    <w:rPr>
      <w:rFonts w:ascii="Arial" w:hAnsi="Arial"/>
      <w:sz w:val="20"/>
    </w:rPr>
  </w:style>
  <w:style w:type="paragraph" w:customStyle="1" w:styleId="Line3">
    <w:name w:val="Line3"/>
    <w:basedOn w:val="StandardoAbsatz"/>
    <w:link w:val="Line3Zchn"/>
    <w:rsid w:val="00BF41A8"/>
    <w:pPr>
      <w:numPr>
        <w:ilvl w:val="2"/>
        <w:numId w:val="10"/>
      </w:numPr>
    </w:pPr>
  </w:style>
  <w:style w:type="character" w:customStyle="1" w:styleId="Line2Zchn">
    <w:name w:val="Line2 Zchn"/>
    <w:basedOn w:val="StandardoAbsatzZchn"/>
    <w:link w:val="Line2"/>
    <w:rsid w:val="00BF41A8"/>
    <w:rPr>
      <w:rFonts w:ascii="Arial" w:hAnsi="Arial"/>
      <w:sz w:val="20"/>
    </w:rPr>
  </w:style>
  <w:style w:type="paragraph" w:customStyle="1" w:styleId="Line4">
    <w:name w:val="Line4"/>
    <w:basedOn w:val="StandardoAbsatz"/>
    <w:link w:val="Line4Zchn"/>
    <w:rsid w:val="00BF41A8"/>
    <w:pPr>
      <w:numPr>
        <w:ilvl w:val="3"/>
        <w:numId w:val="10"/>
      </w:numPr>
    </w:pPr>
  </w:style>
  <w:style w:type="character" w:customStyle="1" w:styleId="Line3Zchn">
    <w:name w:val="Line3 Zchn"/>
    <w:basedOn w:val="StandardoAbsatzZchn"/>
    <w:link w:val="Line3"/>
    <w:rsid w:val="00BF41A8"/>
    <w:rPr>
      <w:rFonts w:ascii="Arial" w:hAnsi="Arial"/>
      <w:sz w:val="20"/>
    </w:rPr>
  </w:style>
  <w:style w:type="paragraph" w:customStyle="1" w:styleId="LinieXY">
    <w:name w:val="LinieXY"/>
    <w:basedOn w:val="StandardoAbsatz"/>
    <w:link w:val="LinieXYZchn"/>
    <w:rsid w:val="006C4F50"/>
    <w:pPr>
      <w:numPr>
        <w:numId w:val="12"/>
      </w:numPr>
    </w:pPr>
  </w:style>
  <w:style w:type="character" w:customStyle="1" w:styleId="Line4Zchn">
    <w:name w:val="Line4 Zchn"/>
    <w:basedOn w:val="StandardoAbsatzZchn"/>
    <w:link w:val="Line4"/>
    <w:rsid w:val="00BF41A8"/>
    <w:rPr>
      <w:rFonts w:ascii="Arial" w:hAnsi="Arial"/>
      <w:sz w:val="20"/>
    </w:rPr>
  </w:style>
  <w:style w:type="character" w:customStyle="1" w:styleId="LinieXYZchn">
    <w:name w:val="LinieXY Zchn"/>
    <w:basedOn w:val="StandardoAbsatzZchn"/>
    <w:link w:val="LinieXY"/>
    <w:rsid w:val="006C4F50"/>
    <w:rPr>
      <w:rFonts w:ascii="Arial" w:hAnsi="Arial"/>
      <w:sz w:val="20"/>
    </w:rPr>
  </w:style>
  <w:style w:type="character" w:customStyle="1" w:styleId="Italic">
    <w:name w:val="Italic"/>
    <w:basedOn w:val="Absatz-Standardschriftart"/>
    <w:uiPriority w:val="1"/>
    <w:rsid w:val="00652438"/>
    <w:rPr>
      <w:i/>
    </w:rPr>
  </w:style>
  <w:style w:type="character" w:customStyle="1" w:styleId="Underline">
    <w:name w:val="Underline"/>
    <w:basedOn w:val="Absatz-Standardschriftart"/>
    <w:uiPriority w:val="1"/>
    <w:rsid w:val="00652438"/>
    <w:rPr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4A251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qFormat/>
    <w:rsid w:val="002016AA"/>
    <w:pPr>
      <w:spacing w:after="0" w:line="240" w:lineRule="auto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016AA"/>
    <w:rPr>
      <w:rFonts w:ascii="Arial" w:hAnsi="Arial"/>
      <w:sz w:val="14"/>
      <w:szCs w:val="20"/>
    </w:rPr>
  </w:style>
  <w:style w:type="paragraph" w:customStyle="1" w:styleId="Fussnotentext1">
    <w:name w:val="Fussnotentext1"/>
    <w:basedOn w:val="Funotentext"/>
    <w:rsid w:val="004A4D59"/>
    <w:pPr>
      <w:spacing w:before="60" w:line="280" w:lineRule="atLeast"/>
      <w:ind w:left="284" w:hanging="284"/>
    </w:pPr>
  </w:style>
  <w:style w:type="paragraph" w:customStyle="1" w:styleId="Neutral85einfach">
    <w:name w:val="Neutral 8.5 einfach"/>
    <w:basedOn w:val="Neutral10PtZeilenabstandeinfach"/>
    <w:rsid w:val="00DF25BC"/>
    <w:rPr>
      <w:color w:val="000000" w:themeColor="text1"/>
      <w:sz w:val="17"/>
    </w:rPr>
  </w:style>
  <w:style w:type="paragraph" w:customStyle="1" w:styleId="Standard12zentriert">
    <w:name w:val="Standard12 zentriert"/>
    <w:basedOn w:val="StandardoAbsatz"/>
    <w:rsid w:val="00CF3D0F"/>
    <w:pPr>
      <w:jc w:val="center"/>
    </w:pPr>
    <w:rPr>
      <w:sz w:val="24"/>
    </w:rPr>
  </w:style>
  <w:style w:type="paragraph" w:customStyle="1" w:styleId="Ordnerbeschriftung">
    <w:name w:val="Ordnerbeschriftung"/>
    <w:basedOn w:val="Standard12zentriert"/>
    <w:next w:val="Standard12zentriert"/>
    <w:rsid w:val="00CF3D0F"/>
    <w:rPr>
      <w:b/>
    </w:rPr>
  </w:style>
  <w:style w:type="paragraph" w:customStyle="1" w:styleId="Bullet1">
    <w:name w:val="Bullet1"/>
    <w:basedOn w:val="StandardoAbsatz"/>
    <w:rsid w:val="00880ED0"/>
    <w:pPr>
      <w:numPr>
        <w:numId w:val="36"/>
      </w:numPr>
    </w:pPr>
  </w:style>
  <w:style w:type="paragraph" w:customStyle="1" w:styleId="Bullet2">
    <w:name w:val="Bullet2"/>
    <w:basedOn w:val="StandardoAbsatz"/>
    <w:rsid w:val="00880ED0"/>
    <w:pPr>
      <w:numPr>
        <w:ilvl w:val="1"/>
        <w:numId w:val="36"/>
      </w:numPr>
    </w:pPr>
  </w:style>
  <w:style w:type="paragraph" w:customStyle="1" w:styleId="Bullet3">
    <w:name w:val="Bullet3"/>
    <w:basedOn w:val="StandardoAbsatz"/>
    <w:rsid w:val="00880ED0"/>
    <w:pPr>
      <w:numPr>
        <w:ilvl w:val="2"/>
        <w:numId w:val="36"/>
      </w:numPr>
    </w:pPr>
  </w:style>
  <w:style w:type="paragraph" w:customStyle="1" w:styleId="Bullet4">
    <w:name w:val="Bullet4"/>
    <w:basedOn w:val="StandardoAbsatz"/>
    <w:rsid w:val="00880ED0"/>
    <w:pPr>
      <w:numPr>
        <w:ilvl w:val="3"/>
        <w:numId w:val="36"/>
      </w:numPr>
    </w:pPr>
  </w:style>
  <w:style w:type="paragraph" w:customStyle="1" w:styleId="StandardoAFETT">
    <w:name w:val="StandardoAFETT"/>
    <w:basedOn w:val="StandardoAbsatz"/>
    <w:next w:val="StandardoAbsatz"/>
    <w:rsid w:val="0022774E"/>
    <w:rPr>
      <w:b/>
    </w:rPr>
  </w:style>
  <w:style w:type="character" w:customStyle="1" w:styleId="SeitenNr">
    <w:name w:val="SeitenNr"/>
    <w:basedOn w:val="StandardoAbsatzZchn"/>
    <w:uiPriority w:val="1"/>
    <w:rsid w:val="00D477EF"/>
    <w:rPr>
      <w:rFonts w:ascii="Arial" w:hAnsi="Arial"/>
      <w:sz w:val="18"/>
    </w:rPr>
  </w:style>
  <w:style w:type="paragraph" w:customStyle="1" w:styleId="Beilagen">
    <w:name w:val="Beilagen"/>
    <w:basedOn w:val="StandardoAbsatz"/>
    <w:rsid w:val="00053FA9"/>
    <w:pPr>
      <w:ind w:left="284" w:hanging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0E2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F0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0MAZJE\AppData\Local\Temp\f34fcb3b-7546-403b-862c-418341c13cd5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5E5F0ABF9A415ABB5719C591F67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0FCDC-0EC1-4C77-A88D-9D4A89EFB0A1}"/>
      </w:docPartPr>
      <w:docPartBody>
        <w:p w:rsidR="00531E96" w:rsidRDefault="003B009A" w:rsidP="003B009A">
          <w:pPr>
            <w:pStyle w:val="E95E5F0ABF9A415ABB5719C591F67FA01"/>
          </w:pPr>
          <w:r w:rsidRPr="00C82494">
            <w:rPr>
              <w:rStyle w:val="Platzhaltertext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9DB4A90166474A138BB5C01269BC6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3C4F1-10DD-474A-87DB-3F32601E0FB0}"/>
      </w:docPartPr>
      <w:docPartBody>
        <w:p w:rsidR="00531E96" w:rsidRDefault="003B009A" w:rsidP="003B009A">
          <w:pPr>
            <w:pStyle w:val="9DB4A90166474A138BB5C01269BC6E171"/>
          </w:pPr>
          <w:r w:rsidRPr="00C82494">
            <w:rPr>
              <w:rStyle w:val="Platzhaltertext"/>
              <w:rFonts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E0DFAE9D24FA4DCEB28B4D42059B68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ECC8B-9C51-48C4-A1B1-FDA5197F0ED2}"/>
      </w:docPartPr>
      <w:docPartBody>
        <w:p w:rsidR="00531E96" w:rsidRDefault="003B009A" w:rsidP="003B009A">
          <w:pPr>
            <w:pStyle w:val="E0DFAE9D24FA4DCEB28B4D42059B68291"/>
          </w:pPr>
          <w:r w:rsidRPr="00C82494">
            <w:rPr>
              <w:rStyle w:val="Platzhaltertext"/>
              <w:rFonts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A4AE2AD9E20F409283A10437DD7E3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8877A-DF0E-40A4-811F-1ED16B2FACDC}"/>
      </w:docPartPr>
      <w:docPartBody>
        <w:p w:rsidR="00531E96" w:rsidRDefault="003B009A" w:rsidP="003B009A">
          <w:pPr>
            <w:pStyle w:val="A4AE2AD9E20F409283A10437DD7E30F31"/>
          </w:pPr>
          <w:r w:rsidRPr="00C82494">
            <w:rPr>
              <w:rStyle w:val="Platzhaltertext"/>
              <w:rFonts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5DC7F782C9BC461F9D0BBE44B7371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F8D47-DD72-47CE-946F-6830F79076D5}"/>
      </w:docPartPr>
      <w:docPartBody>
        <w:p w:rsidR="00531E96" w:rsidRDefault="003B009A" w:rsidP="003B009A">
          <w:pPr>
            <w:pStyle w:val="5DC7F782C9BC461F9D0BBE44B73713911"/>
          </w:pPr>
          <w:r w:rsidRPr="00C82494">
            <w:rPr>
              <w:rStyle w:val="Platzhaltertext"/>
              <w:rFonts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CB9F564F126D45EBA265415DED858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68807-ABE2-4C1F-9CF1-8D998843B742}"/>
      </w:docPartPr>
      <w:docPartBody>
        <w:p w:rsidR="00531E96" w:rsidRDefault="003B009A" w:rsidP="003B009A">
          <w:pPr>
            <w:pStyle w:val="CB9F564F126D45EBA265415DED8589131"/>
          </w:pPr>
          <w:r w:rsidRPr="00C82494">
            <w:rPr>
              <w:rStyle w:val="Platzhaltertext"/>
              <w:rFonts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9B37EA580F4241C89452F9B12D4F1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41B8F-72F0-4AFB-8457-4D05326ABA9E}"/>
      </w:docPartPr>
      <w:docPartBody>
        <w:p w:rsidR="00531E96" w:rsidRDefault="003B009A" w:rsidP="003B009A">
          <w:pPr>
            <w:pStyle w:val="9B37EA580F4241C89452F9B12D4F18131"/>
          </w:pPr>
          <w:r w:rsidRPr="00C82494">
            <w:rPr>
              <w:rStyle w:val="Platzhaltertext"/>
              <w:rFonts w:cs="Arial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91B64A6BAC5944C7940AC3CAAEF6D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8F938-B66D-42E3-B23E-9ABAD32BEB87}"/>
      </w:docPartPr>
      <w:docPartBody>
        <w:p w:rsidR="00531E96" w:rsidRDefault="003B009A" w:rsidP="003B009A">
          <w:pPr>
            <w:pStyle w:val="91B64A6BAC5944C7940AC3CAAEF6D5921"/>
          </w:pPr>
          <w:r w:rsidRPr="00C82494">
            <w:rPr>
              <w:rStyle w:val="Platzhaltertext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49A03E92899C4906A6FC796719887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45A10-257A-4CD0-88B6-38996EA2C365}"/>
      </w:docPartPr>
      <w:docPartBody>
        <w:p w:rsidR="00531E96" w:rsidRDefault="003B009A" w:rsidP="003B009A">
          <w:pPr>
            <w:pStyle w:val="49A03E92899C4906A6FC796719887B2D1"/>
          </w:pPr>
          <w:r>
            <w:rPr>
              <w:rFonts w:eastAsia="Times New Roman" w:cs="Arial"/>
              <w:noProof/>
              <w:color w:val="000000"/>
              <w:szCs w:val="17"/>
              <w:lang w:eastAsia="de-DE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Malgun Gothic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LF">
    <w:altName w:val="Century Gothic"/>
    <w:charset w:val="00"/>
    <w:family w:val="auto"/>
    <w:pitch w:val="variable"/>
    <w:sig w:usb0="800000AF" w:usb1="40000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9A"/>
    <w:rsid w:val="003B009A"/>
    <w:rsid w:val="0053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009A"/>
    <w:rPr>
      <w:color w:val="808080"/>
    </w:rPr>
  </w:style>
  <w:style w:type="paragraph" w:customStyle="1" w:styleId="E95E5F0ABF9A415ABB5719C591F67FA0">
    <w:name w:val="E95E5F0ABF9A415ABB5719C591F67FA0"/>
    <w:rsid w:val="003B009A"/>
  </w:style>
  <w:style w:type="paragraph" w:customStyle="1" w:styleId="9DB4A90166474A138BB5C01269BC6E17">
    <w:name w:val="9DB4A90166474A138BB5C01269BC6E17"/>
    <w:rsid w:val="003B009A"/>
  </w:style>
  <w:style w:type="paragraph" w:customStyle="1" w:styleId="E0DFAE9D24FA4DCEB28B4D42059B6829">
    <w:name w:val="E0DFAE9D24FA4DCEB28B4D42059B6829"/>
    <w:rsid w:val="003B009A"/>
  </w:style>
  <w:style w:type="paragraph" w:customStyle="1" w:styleId="A4AE2AD9E20F409283A10437DD7E30F3">
    <w:name w:val="A4AE2AD9E20F409283A10437DD7E30F3"/>
    <w:rsid w:val="003B009A"/>
  </w:style>
  <w:style w:type="paragraph" w:customStyle="1" w:styleId="5DC7F782C9BC461F9D0BBE44B7371391">
    <w:name w:val="5DC7F782C9BC461F9D0BBE44B7371391"/>
    <w:rsid w:val="003B009A"/>
  </w:style>
  <w:style w:type="paragraph" w:customStyle="1" w:styleId="CB9F564F126D45EBA265415DED858913">
    <w:name w:val="CB9F564F126D45EBA265415DED858913"/>
    <w:rsid w:val="003B009A"/>
  </w:style>
  <w:style w:type="paragraph" w:customStyle="1" w:styleId="9B37EA580F4241C89452F9B12D4F1813">
    <w:name w:val="9B37EA580F4241C89452F9B12D4F1813"/>
    <w:rsid w:val="003B009A"/>
  </w:style>
  <w:style w:type="paragraph" w:customStyle="1" w:styleId="91B64A6BAC5944C7940AC3CAAEF6D592">
    <w:name w:val="91B64A6BAC5944C7940AC3CAAEF6D592"/>
    <w:rsid w:val="003B009A"/>
  </w:style>
  <w:style w:type="paragraph" w:customStyle="1" w:styleId="49A03E92899C4906A6FC796719887B2D">
    <w:name w:val="49A03E92899C4906A6FC796719887B2D"/>
    <w:rsid w:val="003B009A"/>
  </w:style>
  <w:style w:type="paragraph" w:customStyle="1" w:styleId="E95E5F0ABF9A415ABB5719C591F67FA01">
    <w:name w:val="E95E5F0ABF9A415ABB5719C591F67FA01"/>
    <w:rsid w:val="003B009A"/>
    <w:pPr>
      <w:tabs>
        <w:tab w:val="left" w:pos="284"/>
      </w:tabs>
      <w:spacing w:after="120" w:line="280" w:lineRule="atLeast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DB4A90166474A138BB5C01269BC6E171">
    <w:name w:val="9DB4A90166474A138BB5C01269BC6E171"/>
    <w:rsid w:val="003B009A"/>
    <w:pPr>
      <w:tabs>
        <w:tab w:val="left" w:pos="284"/>
      </w:tabs>
      <w:spacing w:after="120" w:line="280" w:lineRule="atLeast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0DFAE9D24FA4DCEB28B4D42059B68291">
    <w:name w:val="E0DFAE9D24FA4DCEB28B4D42059B68291"/>
    <w:rsid w:val="003B009A"/>
    <w:pPr>
      <w:tabs>
        <w:tab w:val="left" w:pos="284"/>
      </w:tabs>
      <w:spacing w:after="120" w:line="280" w:lineRule="atLeast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A4AE2AD9E20F409283A10437DD7E30F31">
    <w:name w:val="A4AE2AD9E20F409283A10437DD7E30F31"/>
    <w:rsid w:val="003B009A"/>
    <w:pPr>
      <w:tabs>
        <w:tab w:val="left" w:pos="284"/>
      </w:tabs>
      <w:spacing w:after="120" w:line="280" w:lineRule="atLeast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DC7F782C9BC461F9D0BBE44B73713911">
    <w:name w:val="5DC7F782C9BC461F9D0BBE44B73713911"/>
    <w:rsid w:val="003B009A"/>
    <w:pPr>
      <w:tabs>
        <w:tab w:val="left" w:pos="284"/>
      </w:tabs>
      <w:spacing w:after="120" w:line="280" w:lineRule="atLeast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B9F564F126D45EBA265415DED8589131">
    <w:name w:val="CB9F564F126D45EBA265415DED8589131"/>
    <w:rsid w:val="003B009A"/>
    <w:pPr>
      <w:tabs>
        <w:tab w:val="left" w:pos="284"/>
      </w:tabs>
      <w:spacing w:after="120" w:line="280" w:lineRule="atLeast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B37EA580F4241C89452F9B12D4F18131">
    <w:name w:val="9B37EA580F4241C89452F9B12D4F18131"/>
    <w:rsid w:val="003B009A"/>
    <w:pPr>
      <w:tabs>
        <w:tab w:val="left" w:pos="284"/>
      </w:tabs>
      <w:spacing w:after="120" w:line="280" w:lineRule="atLeast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1B64A6BAC5944C7940AC3CAAEF6D5921">
    <w:name w:val="91B64A6BAC5944C7940AC3CAAEF6D5921"/>
    <w:rsid w:val="003B009A"/>
    <w:pPr>
      <w:tabs>
        <w:tab w:val="left" w:pos="284"/>
      </w:tabs>
      <w:spacing w:after="120" w:line="280" w:lineRule="atLeast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9A03E92899C4906A6FC796719887B2D1">
    <w:name w:val="49A03E92899C4906A6FC796719887B2D1"/>
    <w:rsid w:val="003B009A"/>
    <w:pPr>
      <w:tabs>
        <w:tab w:val="left" w:pos="284"/>
      </w:tabs>
      <w:spacing w:after="0" w:line="240" w:lineRule="auto"/>
    </w:pPr>
    <w:rPr>
      <w:rFonts w:ascii="Arial" w:eastAsiaTheme="minorHAnsi" w:hAnsi="Arial"/>
      <w:color w:val="000000" w:themeColor="text1"/>
      <w:sz w:val="17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009A"/>
    <w:rPr>
      <w:color w:val="808080"/>
    </w:rPr>
  </w:style>
  <w:style w:type="paragraph" w:customStyle="1" w:styleId="E95E5F0ABF9A415ABB5719C591F67FA0">
    <w:name w:val="E95E5F0ABF9A415ABB5719C591F67FA0"/>
    <w:rsid w:val="003B009A"/>
  </w:style>
  <w:style w:type="paragraph" w:customStyle="1" w:styleId="9DB4A90166474A138BB5C01269BC6E17">
    <w:name w:val="9DB4A90166474A138BB5C01269BC6E17"/>
    <w:rsid w:val="003B009A"/>
  </w:style>
  <w:style w:type="paragraph" w:customStyle="1" w:styleId="E0DFAE9D24FA4DCEB28B4D42059B6829">
    <w:name w:val="E0DFAE9D24FA4DCEB28B4D42059B6829"/>
    <w:rsid w:val="003B009A"/>
  </w:style>
  <w:style w:type="paragraph" w:customStyle="1" w:styleId="A4AE2AD9E20F409283A10437DD7E30F3">
    <w:name w:val="A4AE2AD9E20F409283A10437DD7E30F3"/>
    <w:rsid w:val="003B009A"/>
  </w:style>
  <w:style w:type="paragraph" w:customStyle="1" w:styleId="5DC7F782C9BC461F9D0BBE44B7371391">
    <w:name w:val="5DC7F782C9BC461F9D0BBE44B7371391"/>
    <w:rsid w:val="003B009A"/>
  </w:style>
  <w:style w:type="paragraph" w:customStyle="1" w:styleId="CB9F564F126D45EBA265415DED858913">
    <w:name w:val="CB9F564F126D45EBA265415DED858913"/>
    <w:rsid w:val="003B009A"/>
  </w:style>
  <w:style w:type="paragraph" w:customStyle="1" w:styleId="9B37EA580F4241C89452F9B12D4F1813">
    <w:name w:val="9B37EA580F4241C89452F9B12D4F1813"/>
    <w:rsid w:val="003B009A"/>
  </w:style>
  <w:style w:type="paragraph" w:customStyle="1" w:styleId="91B64A6BAC5944C7940AC3CAAEF6D592">
    <w:name w:val="91B64A6BAC5944C7940AC3CAAEF6D592"/>
    <w:rsid w:val="003B009A"/>
  </w:style>
  <w:style w:type="paragraph" w:customStyle="1" w:styleId="49A03E92899C4906A6FC796719887B2D">
    <w:name w:val="49A03E92899C4906A6FC796719887B2D"/>
    <w:rsid w:val="003B009A"/>
  </w:style>
  <w:style w:type="paragraph" w:customStyle="1" w:styleId="E95E5F0ABF9A415ABB5719C591F67FA01">
    <w:name w:val="E95E5F0ABF9A415ABB5719C591F67FA01"/>
    <w:rsid w:val="003B009A"/>
    <w:pPr>
      <w:tabs>
        <w:tab w:val="left" w:pos="284"/>
      </w:tabs>
      <w:spacing w:after="120" w:line="280" w:lineRule="atLeast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DB4A90166474A138BB5C01269BC6E171">
    <w:name w:val="9DB4A90166474A138BB5C01269BC6E171"/>
    <w:rsid w:val="003B009A"/>
    <w:pPr>
      <w:tabs>
        <w:tab w:val="left" w:pos="284"/>
      </w:tabs>
      <w:spacing w:after="120" w:line="280" w:lineRule="atLeast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0DFAE9D24FA4DCEB28B4D42059B68291">
    <w:name w:val="E0DFAE9D24FA4DCEB28B4D42059B68291"/>
    <w:rsid w:val="003B009A"/>
    <w:pPr>
      <w:tabs>
        <w:tab w:val="left" w:pos="284"/>
      </w:tabs>
      <w:spacing w:after="120" w:line="280" w:lineRule="atLeast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A4AE2AD9E20F409283A10437DD7E30F31">
    <w:name w:val="A4AE2AD9E20F409283A10437DD7E30F31"/>
    <w:rsid w:val="003B009A"/>
    <w:pPr>
      <w:tabs>
        <w:tab w:val="left" w:pos="284"/>
      </w:tabs>
      <w:spacing w:after="120" w:line="280" w:lineRule="atLeast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DC7F782C9BC461F9D0BBE44B73713911">
    <w:name w:val="5DC7F782C9BC461F9D0BBE44B73713911"/>
    <w:rsid w:val="003B009A"/>
    <w:pPr>
      <w:tabs>
        <w:tab w:val="left" w:pos="284"/>
      </w:tabs>
      <w:spacing w:after="120" w:line="280" w:lineRule="atLeast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B9F564F126D45EBA265415DED8589131">
    <w:name w:val="CB9F564F126D45EBA265415DED8589131"/>
    <w:rsid w:val="003B009A"/>
    <w:pPr>
      <w:tabs>
        <w:tab w:val="left" w:pos="284"/>
      </w:tabs>
      <w:spacing w:after="120" w:line="280" w:lineRule="atLeast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B37EA580F4241C89452F9B12D4F18131">
    <w:name w:val="9B37EA580F4241C89452F9B12D4F18131"/>
    <w:rsid w:val="003B009A"/>
    <w:pPr>
      <w:tabs>
        <w:tab w:val="left" w:pos="284"/>
      </w:tabs>
      <w:spacing w:after="120" w:line="280" w:lineRule="atLeast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1B64A6BAC5944C7940AC3CAAEF6D5921">
    <w:name w:val="91B64A6BAC5944C7940AC3CAAEF6D5921"/>
    <w:rsid w:val="003B009A"/>
    <w:pPr>
      <w:tabs>
        <w:tab w:val="left" w:pos="284"/>
      </w:tabs>
      <w:spacing w:after="120" w:line="280" w:lineRule="atLeast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9A03E92899C4906A6FC796719887B2D1">
    <w:name w:val="49A03E92899C4906A6FC796719887B2D1"/>
    <w:rsid w:val="003B009A"/>
    <w:pPr>
      <w:tabs>
        <w:tab w:val="left" w:pos="284"/>
      </w:tabs>
      <w:spacing w:after="0" w:line="240" w:lineRule="auto"/>
    </w:pPr>
    <w:rPr>
      <w:rFonts w:ascii="Arial" w:eastAsiaTheme="minorHAnsi" w:hAnsi="Arial"/>
      <w:color w:val="000000" w:themeColor="text1"/>
      <w:sz w:val="17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StyleSheet>
    <stylesheet xmlns="http://www.w3.org/1999/XSL/Transform"/>
  </StyleSheet>
  <ExtendedBindings/>
</OneOffixxExtendedBind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1363504015</Id>
      <Width>0</Width>
      <Height>0</Height>
      <XPath>/ooImg/Profile.Org.Logo</XPath>
      <ImageHash>8742eecc45d96cd697a2733a9cd76b84</ImageHash>
    </ImageSizeDefinition>
  </ImageDefinitions>
</OneOffixxImageDefinition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Numeric1"/>
        <Definition type="Alphabetic" tabPosition="1" style="Alphabet1"/>
        <Definition type="Bullet" tabPosition="1" style="Bullet1"/>
        <Definition type="Line" tabPosition="1" style="Line1"/>
      </Group>
      <!-- Parametrierung der Nummerierungs-Optionen -->
      <Group name="NumberingBehaviors">
        <Definition type="Increment" style="Numeric1"/>
        <Definition type="Decrement"/>
        <!--<Definition type="RestartMain"/>
  <Definition type="RestartSub"/>-->
        <Definition type="ResetChapter" style="Überschrift 1"/>
        <Definition type="ResetList" style="Numeric1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!--
<Group name="CustomStyles">
  <Category id="Headings">
    <Label lcid="1042">Überschriften</Label>
    <Definition type="Heading1" style="Überschrift 1">
        <Label lcid="1042">Überschrift 1</Label>
    </Definition>
    <Definition type="Heading2" style="Überschrift 2">
      <Label lcid="1042">Überschrift 2</Label>
    </Definition>
  </Category>  
  <Category id="Formats">
    <Label lcid="1042">div. Formatierungen</Label>
    <Definition type="Intensiv" style="Intensiv">
      <Label lcid="1042">Hervorgehoben</Label>
    </Definition>
    <Definition type="Bold" style="Fett">
      <Label lcid="1042">Fett</Label>
    </Definition>
  </Category>  
</Group>
-->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4 d 6 0 5 8 7 3 - 4 b e 8 - 4 8 e 4 - a c c 3 - f c 1 1 4 a 9 1 7 8 e 9 "   t I d = " 3 3 7 f 1 5 6 9 - 9 b 6 f - 4 1 0 7 - b d 8 1 - 5 2 c 4 9 a c a b 3 c 0 "   i n t e r n a l T I d = " 3 3 7 f 1 5 6 9 - 9 b 6 f - 4 1 0 7 - b d 8 1 - 5 2 c 4 9 a c a b 3 c 0 "   m t I d = " 2 7 5 a f 3 2 e - b c 4 0 - 4 5 c 2 - 8 5 b 7 - a f b 1 c 0 3 8 2 6 5 3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f 0 8 7 7 1 9 6 - f 8 1 e - 4 8 7 d - 8 b e d - 2 8 4 c 8 b c 2 0 e 6 a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f 0 8 7 7 1 9 6 - f 8 1 e - 4 8 7 d - 8 b e d - 2 8 4 c 8 b c 2 0 e 6 a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b 5 2 b e 7 9 4 - 2 0 0 c - 4 b c f - a 6 0 8 - 0 b 6 3 1 2 f 1 1 5 3 b ] ] > < / T e x t >  
                 < T e x t   i d = " P r o f i l e . O r g . B r i e f k o p "   r o w = " 0 "   c o l u m n = " 0 "   c o l u m n s p a n = " 0 "   m u l t i l i n e = " F a l s e "   m u l t i l i n e r o w s = " 3 "   l o c k e d = " F a l s e "   l a b e l = " P r o f i l e . O r g . B r i e f k o p "   r e a d o n l y = " F a l s e "   v i s i b l e = " T r u e "   r e q u i r e d = " F a l s e "   r e g e x = " "   v a l i d a t i o n m e s s a g e = " "   t o o l t i p = " "   t r a c k e d = " F a l s e " > < ! [ C D A T A [ K u l t u r ] ] > < / T e x t >  
                 < T e x t   i d = " P r o f i l e . O r g . D o m e s t i c . C i t y "   r o w = " 0 "   c o l u m n = " 0 "   c o l u m n s p a n = " 0 "   m u l t i l i n e = " F a l s e "   m u l t i l i n e r o w s = " 3 "   l o c k e d = " F a l s e "   l a b e l = " P r o f i l e . O r g . D o m e s t i c . C i t y "   r e a d o n l y = " F a l s e "   v i s i b l e = " T r u e "   r e q u i r e d = " F a l s e "   r e g e x = " "   v a l i d a t i o n m e s s a g e = " "   t o o l t i p = " "   t r a c k e d = " F a l s e " > < ! [ C D A T A [ M � n c h a l t o r f ] ] > < / T e x t >  
                 < T e x t   i d = " P r o f i l e . O r g . D o m e s t i c . C o u n t r y "   r o w = " 0 "   c o l u m n = " 0 "   c o l u m n s p a n = " 0 "   m u l t i l i n e = " F a l s e "   m u l t i l i n e r o w s = " 3 "   l o c k e d = " F a l s e "   l a b e l = " P r o f i l e . O r g . D o m e s t i c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D o m e s t i c . L Z i p "   r o w = " 0 "   c o l u m n = " 0 "   c o l u m n s p a n = " 0 "   m u l t i l i n e = " F a l s e "   m u l t i l i n e r o w s = " 3 "   l o c k e d = " F a l s e "   l a b e l = " P r o f i l e . O r g . D o m e s t i c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D o m e s t i c . S t r e e t "   r o w = " 0 "   c o l u m n = " 0 "   c o l u m n s p a n = " 0 "   m u l t i l i n e = " F a l s e "   m u l t i l i n e r o w s = " 3 "   l o c k e d = " F a l s e "   l a b e l = " P r o f i l e . O r g . D o m e s t i c . S t r e e t "   r e a d o n l y = " F a l s e "   v i s i b l e = " T r u e "   r e q u i r e d = " F a l s e "   r e g e x = " "   v a l i d a t i o n m e s s a g e = " "   t o o l t i p = " "   t r a c k e d = " F a l s e " > < ! [ C D A T A [ E s s l i n g e r s t r a s s e   2 ] ] > < / T e x t >  
                 < T e x t   i d = " P r o f i l e . O r g . D o m e s t i c . Z i p "   r o w = " 0 "   c o l u m n = " 0 "   c o l u m n s p a n = " 0 "   m u l t i l i n e = " F a l s e "   m u l t i l i n e r o w s = " 3 "   l o c k e d = " F a l s e "   l a b e l = " P r o f i l e . O r g . D o m e s t i c . Z i p "   r e a d o n l y = " F a l s e "   v i s i b l e = " T r u e "   r e q u i r e d = " F a l s e "   r e g e x = " "   v a l i d a t i o n m e s s a g e = " "   t o o l t i p = " "   t r a c k e d = " F a l s e " > < ! [ C D A T A [ 8 6 1 7 ] ] > < / T e x t >  
                 < T e x t   i d = " P r o f i l e . O r g . E m a i l "   r o w = " 0 "   c o l u m n = " 0 "   c o l u m n s p a n = " 0 "   m u l t i l i n e = " F a l s e "   m u l t i l i n e r o w s = " 3 "   l o c k e d = " F a l s e "   l a b e l = " P r o f i l e . O r g . E m a i l "   r e a d o n l y = " F a l s e "   v i s i b l e = " T r u e "   r e q u i r e d = " F a l s e "   r e g e x = " "   v a l i d a t i o n m e s s a g e = " "   t o o l t i p = " "   t r a c k e d = " F a l s e " > < ! [ C D A T A [ g e m e i n d e @ m o e n c h a l t o r f . c h ] ] > < / T e x t >  
                 < T e x t   i d = " P r o f i l e . O r g . F a x "   r o w = " 0 "   c o l u m n = " 0 "   c o l u m n s p a n = " 0 "   m u l t i l i n e = " F a l s e "   m u l t i l i n e r o w s = " 3 "   l o c k e d = " F a l s e "   l a b e l = " P r o f i l e . O r g . F a x "   r e a d o n l y = " F a l s e "   v i s i b l e = " T r u e "   r e q u i r e d = " F a l s e "   r e g e x = " "   v a l i d a t i o n m e s s a g e = " "   t o o l t i p = " "   t r a c k e d = " F a l s e " > < ! [ C D A T A [ 0 4 4   9 4 9   4 0   2 9 ] ] > < / T e x t >  
                 < T e x t   i d = " P r o f i l e . O r g . G r u s s 2 "   r o w = " 0 "   c o l u m n = " 0 "   c o l u m n s p a n = " 0 "   m u l t i l i n e = " F a l s e "   m u l t i l i n e r o w s = " 3 "   l o c k e d = " F a l s e "   l a b e l = " P r o f i l e . O r g . G r u s s 2 "   r e a d o n l y = " F a l s e "   v i s i b l e = " T r u e "   r e q u i r e d = " F a l s e "   r e g e x = " "   v a l i d a t i o n m e s s a g e = " "   t o o l t i p = " "   t r a c k e d = " F a l s e " > < ! [ C D A T A [ A l l g e m e i n e   V e r w a l t u n g   /   S i c h e r h e i t ] ] > < / T e x t >  
                 < T e x t   i d = " P r o f i l e . O r g . P h o n e "   r o w = " 0 "   c o l u m n = " 0 "   c o l u m n s p a n = " 0 "   m u l t i l i n e = " F a l s e "   m u l t i l i n e r o w s = " 3 "   l o c k e d = " F a l s e "   l a b e l = " P r o f i l e . O r g . P h o n e "   r e a d o n l y = " F a l s e "   v i s i b l e = " T r u e "   r e q u i r e d = " F a l s e "   r e g e x = " "   v a l i d a t i o n m e s s a g e = " "   t o o l t i p = " "   t r a c k e d = " F a l s e " > < ! [ C D A T A [ 0 4 4   9 4 9   4 0   1 0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G e m e i n d e v e r w a l t u n g   M � n c h a l t o r f ] ] > < / T e x t >  
                 < T e x t   i d = " P r o f i l e . O r g . U n i t "   r o w = " 0 "   c o l u m n = " 0 "   c o l u m n s p a n = " 0 "   m u l t i l i n e = " F a l s e "   m u l t i l i n e r o w s = " 3 "   l o c k e d = " F a l s e "   l a b e l = " P r o f i l e . O r g . U n i t "   r e a d o n l y = " F a l s e "   v i s i b l e = " T r u e "   r e q u i r e d = " F a l s e "   r e g e x = " "   v a l i d a t i o n m e s s a g e = " "   t o o l t i p = " "   t r a c k e d = " F a l s e " > < ! [ C D A T A [ A l l g e m e i n e   V e r w a l t u n g ] ] > < / T e x t >  
                 < T e x t   i d = " P r o f i l e . O r g . W e b "   r o w = " 0 "   c o l u m n = " 0 "   c o l u m n s p a n = " 0 "   m u l t i l i n e = " F a l s e "   m u l t i l i n e r o w s = " 3 "   l o c k e d = " F a l s e "   l a b e l = " P r o f i l e . O r g . W e b "   r e a d o n l y = " F a l s e "   v i s i b l e = " T r u e "   r e q u i r e d = " F a l s e "   r e g e x = " "   v a l i d a t i o n m e s s a g e = " "   t o o l t i p = " "   t r a c k e d = " F a l s e " > < ! [ C D A T A [ w w w . m o e n c h a l t o r f .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j m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j e n n y . m a z z o t t i @ m o e n c h a l t o r f . c h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J e n n y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B e r e i c h s l e i t e r i n   A l l g e m e i n e   V e r w a l t u n g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M a z z o t t i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0 4 4   9 4 9   4 0   2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j m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j e n n y . m a z z o t t i @ m o e n c h a l t o r f . c h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J e n n y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B e r e i c h s l e i t e r i n   A l l g e m e i n e   V e r w a l t u n g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M a z z o t t i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0 4 4   9 4 9   4 0   2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I : \ S i c h e r h e i t   E W K \ K 1 .   K u l t u r   u n d   K u n s t \ K 1 . 0 2   K u l t u r -   u n d   K u n s t f � r d e r u n g \ E h r e n -   u n d   F � r d e r p r e i s e \ H o m e p a g e   B e w e r b u n g s f o r m u l a r   f � r   d e n   M � n c h a l t o r f e r   F � r d e r p r e i s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H o m e p a g e   B e w e r b u n g s f o r m u l a r   f � r   d e n   M � n c h a l t o r f e r   F � r d e r p r e i s . d o c x ] ] > < / T e x t >  
                 < D a t e T i m e   i d = " D o c u m e n t P r o p e r t i e s . S a v e T i m e s t a m p "   l i d = " D e u t s c h   ( D e u t s c h l a n d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 2 0 1 9 - 0 1 - 2 1 T 1 3 : 4 4 : 0 0 . 6 2 8 8 5 5 Z < / D a t e T i m e >  
             < / T o o l b o x >  
             < P a r a m e t e r   w i n d o w w i d t h = " 6 0 0 "   w i n d o w h e i g h t = " 0 "   m i n w i n d o w w i d t h = " 0 "   m a x w i n d o w w i d t h = " 0 "   m i n w i n d o w h e i g h t = " 0 "   m a x w i n d o w h e i g h t = " 0 " >  
                 < C h e c k B o x   i d = " C H K P o s t a d r e s s e "   r o w = " 0 "   c o l u m n = " 1 "   c o l u m n s p a n = " 1 "   i s i n p u t e n a b l e d = " F a l s e "   l o c k e d = " F a l s e "   l a b e l = " P o s t a d r e s s e   e i n "   r e a d o n l y = " F a l s e "   v i s i b l e = " T r u e "   t o o l t i p = " "   t r a c k e d = " F a l s e " > f a l s e < / C h e c k B o x >  
                 < T e x t   i d = " T e x t C H K P o s t a d r e s s e "   r o w = " 0 "   c o l u m n = " 0 "   c o l u m n s p a n = " 0 "   m u l t i l i n e = " F a l s e "   m u l t i l i n e r o w s = " 3 "   l o c k e d = " F a l s e "   l a b e l = " P o s t a d r e s s e   e i n t e x t "   r e a d o n l y = " F a l s e "   v i s i b l e = " F a l s e "   r e q u i r e d = " F a l s e "   r e g e x = " "   v a l i d a t i o n m e s s a g e = " "   t o o l t i p = " "   t r a c k e d = " F a l s e " > < ! [ C D A T A [ P o s t a d r e s s e   e i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< / P a r a m e t e r >  
             < I n t e r f a c e s   w i n d o w w i d t h = " 0 "   w i n d o w h e i g h t = " 0 "   m i n w i n d o w w i d t h = " 0 "   m a x w i n d o w w i d t h = " 0 "   m i n w i n d o w h e i g h t = " 0 "   m a x w i n d o w h e i g h t = " 0 " >  
             < / I n t e r f a c e s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P o s t a d r e s s e 0 "   r o w = " 0 "   c o l u m n = " 0 "   c o l u m n s p a n = " 0 "   m u l t i l i n e = " F a l s e "   m u l t i l i n e r o w s = " 3 "   l o c k e d = " F a l s e "   l a b e l = " C u s t o m E l e m e n t s . P o s t a d r e s s e 0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P o s t a d r e s s e 1 "   r o w = " 0 "   c o l u m n = " 0 "   c o l u m n s p a n = " 0 "   m u l t i l i n e = " F a l s e "   m u l t i l i n e r o w s = " 3 "   l o c k e d = " F a l s e "   l a b e l = " C u s t o m E l e m e n t s . P o s t a d r e s s e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P o s t a d r e s s e 2 "   r o w = " 0 "   c o l u m n = " 0 "   c o l u m n s p a n = " 0 "   m u l t i l i n e = " F a l s e "   m u l t i l i n e r o w s = " 3 "   l o c k e d = " F a l s e "   l a b e l = " C u s t o m E l e m e n t s . P o s t a d r e s s e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A n r e d e "   r o w = " 0 "   c o l u m n = " 0 "   c o l u m n s p a n = " 0 "   m u l t i l i n e = " F a l s e "   m u l t i l i n e r o w s = " 3 "   l o c k e d = " F a l s e "   l a b e l = " C u s t o m E l e m e n t s . A n r e d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    < T e m p l a t e T r e e   C r e a t i o n M o d e = " P u b l i s h e d " >  
         < T e m p l a t e   t I d = " 3 3 7 f 1 5 6 9 - 9 b 6 f - 4 1 0 7 - b d 8 1 - 5 2 c 4 9 a c a b 3 c 0 "   i n t e r n a l T I d = " 3 3 7 f 1 5 6 9 - 9 b 6 f - 4 1 0 7 - b d 8 1 - 5 2 c 4 9 a c a b 3 c 0 " >  
             < B a s e d O n >  
                 < T e m p l a t e   t I d = " 3 9 2 f 5 e 2 e - e 3 8 a - 4 d 4 5 - a b 3 a - c 3 2 0 0 0 9 1 0 c d 5 "   i n t e r n a l T I d = " 3 9 2 f 5 e 2 e - e 3 8 a - 4 d 4 5 - a b 3 a - c 3 2 0 0 0 9 1 0 c d 5 " >  
                     < B a s e d O n >  
                         < T e m p l a t e   t I d = " 3 4 0 6 d 1 9 4 - 0 8 c 1 - 4 5 c 5 - 8 b 2 5 - 5 5 f c 6 7 2 1 c 2 a 5 "   i n t e r n a l T I d = " 3 4 0 6 d 1 9 4 - 0 8 c 1 - 4 5 c 5 - 8 b 2 5 - 5 5 f c 6 7 2 1 c 2 a 5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BB786F4E-8EED-4A2A-89F9-0DF279BE26A1}">
  <ds:schemaRefs>
    <ds:schemaRef ds:uri="http://www.w3.org/2001/XMLSchema"/>
    <ds:schemaRef ds:uri="http://schema.oneoffixx.com/OneOffixxExtendedBindingPart/1"/>
    <ds:schemaRef ds:uri="http://www.w3.org/1999/XSL/Transform"/>
  </ds:schemaRefs>
</ds:datastoreItem>
</file>

<file path=customXml/itemProps2.xml><?xml version="1.0" encoding="utf-8"?>
<ds:datastoreItem xmlns:ds="http://schemas.openxmlformats.org/officeDocument/2006/customXml" ds:itemID="{5581D758-7030-4A8A-9E13-1354C5DC4BD6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F07C467A-FBA3-4226-8B42-2448B25A829F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DCA3C078-F8F7-418D-9A3C-8F83AC737FB3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f34fcb3b-7546-403b-862c-418341c13cd5.dotx</Template>
  <TotalTime>0</TotalTime>
  <Pages>2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VRSG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Mazzotti</dc:creator>
  <cp:lastModifiedBy>Jenny Mazzotti</cp:lastModifiedBy>
  <cp:revision>16</cp:revision>
  <cp:lastPrinted>2019-01-21T12:43:00Z</cp:lastPrinted>
  <dcterms:created xsi:type="dcterms:W3CDTF">2019-01-21T12:38:00Z</dcterms:created>
  <dcterms:modified xsi:type="dcterms:W3CDTF">2019-01-21T13:44:00Z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